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85" w:rsidRPr="00AB6F46" w:rsidRDefault="00C70A85" w:rsidP="00722880">
      <w:pPr>
        <w:spacing w:line="560" w:lineRule="exact"/>
      </w:pPr>
      <w:bookmarkStart w:id="0" w:name="Content"/>
    </w:p>
    <w:p w:rsidR="00C70A85" w:rsidRPr="00AB6F46" w:rsidRDefault="00C70A85" w:rsidP="00722880">
      <w:pPr>
        <w:spacing w:line="560" w:lineRule="exact"/>
      </w:pPr>
    </w:p>
    <w:p w:rsidR="00C70A85" w:rsidRPr="00AB6F46" w:rsidRDefault="00C70A85" w:rsidP="00722880">
      <w:pPr>
        <w:spacing w:line="560" w:lineRule="exact"/>
      </w:pPr>
    </w:p>
    <w:p w:rsidR="00C70A85" w:rsidRPr="00AB6F46" w:rsidRDefault="00C70A85" w:rsidP="00722880">
      <w:pPr>
        <w:spacing w:line="560" w:lineRule="exact"/>
      </w:pPr>
    </w:p>
    <w:p w:rsidR="00C70A85" w:rsidRPr="00AB6F46" w:rsidRDefault="00C70A85" w:rsidP="00722880">
      <w:pPr>
        <w:spacing w:line="560" w:lineRule="exact"/>
      </w:pPr>
    </w:p>
    <w:p w:rsidR="00C70A85" w:rsidRPr="00AB6F46" w:rsidRDefault="00C70A85" w:rsidP="00722880">
      <w:pPr>
        <w:spacing w:line="560" w:lineRule="exact"/>
      </w:pPr>
    </w:p>
    <w:p w:rsidR="00C70A85" w:rsidRPr="00AB6F46" w:rsidRDefault="00C70A85" w:rsidP="00722880">
      <w:pPr>
        <w:spacing w:line="560" w:lineRule="exact"/>
        <w:jc w:val="center"/>
        <w:rPr>
          <w:rFonts w:eastAsia="仿宋_GB2312"/>
          <w:szCs w:val="32"/>
        </w:rPr>
      </w:pPr>
    </w:p>
    <w:p w:rsidR="00C70A85" w:rsidRPr="00AB6F46" w:rsidRDefault="00C70A85" w:rsidP="005A41F1">
      <w:pPr>
        <w:spacing w:line="600" w:lineRule="exact"/>
        <w:jc w:val="center"/>
        <w:rPr>
          <w:rFonts w:eastAsia="仿宋_GB2312"/>
          <w:szCs w:val="32"/>
        </w:rPr>
      </w:pPr>
      <w:r w:rsidRPr="00AB6F46">
        <w:rPr>
          <w:rFonts w:eastAsia="仿宋_GB2312" w:hint="eastAsia"/>
          <w:szCs w:val="32"/>
        </w:rPr>
        <w:t>湘卫人发〔</w:t>
      </w:r>
      <w:r w:rsidRPr="00AB6F46">
        <w:rPr>
          <w:rFonts w:eastAsia="仿宋_GB2312"/>
          <w:szCs w:val="32"/>
        </w:rPr>
        <w:t>2015</w:t>
      </w:r>
      <w:r w:rsidRPr="00AB6F46">
        <w:rPr>
          <w:rFonts w:eastAsia="仿宋_GB2312" w:hint="eastAsia"/>
          <w:szCs w:val="32"/>
        </w:rPr>
        <w:t>〕</w:t>
      </w:r>
      <w:r w:rsidRPr="00AB6F46">
        <w:rPr>
          <w:rFonts w:eastAsia="仿宋_GB2312"/>
          <w:szCs w:val="32"/>
        </w:rPr>
        <w:t>24</w:t>
      </w:r>
      <w:r w:rsidRPr="00AB6F46">
        <w:rPr>
          <w:rFonts w:eastAsia="仿宋_GB2312" w:hint="eastAsia"/>
          <w:szCs w:val="32"/>
        </w:rPr>
        <w:t>号</w:t>
      </w:r>
    </w:p>
    <w:p w:rsidR="00C70A85" w:rsidRPr="00AB6F46" w:rsidRDefault="00C70A85" w:rsidP="005A41F1">
      <w:pPr>
        <w:spacing w:line="600" w:lineRule="exact"/>
        <w:jc w:val="center"/>
        <w:rPr>
          <w:rFonts w:eastAsia="方正小标宋简体"/>
          <w:color w:val="000000"/>
          <w:sz w:val="36"/>
          <w:szCs w:val="36"/>
        </w:rPr>
      </w:pPr>
    </w:p>
    <w:p w:rsidR="00C70A85" w:rsidRPr="00AB6F46" w:rsidRDefault="00C70A85" w:rsidP="005A41F1">
      <w:pPr>
        <w:spacing w:line="600" w:lineRule="exact"/>
        <w:jc w:val="center"/>
        <w:rPr>
          <w:rFonts w:eastAsia="方正小标宋简体"/>
          <w:color w:val="000000"/>
          <w:sz w:val="36"/>
          <w:szCs w:val="36"/>
        </w:rPr>
      </w:pPr>
    </w:p>
    <w:p w:rsidR="00C70A85" w:rsidRPr="00BB4492" w:rsidRDefault="00C70A85" w:rsidP="00BB4492">
      <w:pPr>
        <w:jc w:val="center"/>
        <w:rPr>
          <w:b/>
          <w:sz w:val="36"/>
          <w:szCs w:val="36"/>
        </w:rPr>
      </w:pPr>
      <w:r w:rsidRPr="00BB4492">
        <w:rPr>
          <w:rFonts w:hint="eastAsia"/>
          <w:b/>
          <w:sz w:val="36"/>
          <w:szCs w:val="36"/>
        </w:rPr>
        <w:t>湖南省卫生计生委</w:t>
      </w:r>
      <w:r w:rsidRPr="00BB4492">
        <w:rPr>
          <w:b/>
          <w:sz w:val="36"/>
          <w:szCs w:val="36"/>
        </w:rPr>
        <w:t xml:space="preserve">  </w:t>
      </w:r>
      <w:r w:rsidRPr="00BB4492">
        <w:rPr>
          <w:rFonts w:hint="eastAsia"/>
          <w:b/>
          <w:sz w:val="36"/>
          <w:szCs w:val="36"/>
        </w:rPr>
        <w:t>湖南省人力资源和社会保障厅</w:t>
      </w:r>
    </w:p>
    <w:p w:rsidR="00C70A85" w:rsidRPr="00BB4492" w:rsidRDefault="00C70A85" w:rsidP="00BB4492">
      <w:pPr>
        <w:jc w:val="center"/>
        <w:rPr>
          <w:b/>
          <w:sz w:val="36"/>
          <w:szCs w:val="36"/>
        </w:rPr>
      </w:pPr>
      <w:r w:rsidRPr="00BB4492">
        <w:rPr>
          <w:rFonts w:hint="eastAsia"/>
          <w:b/>
          <w:sz w:val="36"/>
          <w:szCs w:val="36"/>
        </w:rPr>
        <w:t>关于印发《湖南省卫生计生系列高级职称评审</w:t>
      </w:r>
    </w:p>
    <w:p w:rsidR="00C70A85" w:rsidRPr="00BB4492" w:rsidRDefault="00C70A85" w:rsidP="00BB4492">
      <w:pPr>
        <w:jc w:val="center"/>
        <w:rPr>
          <w:b/>
          <w:sz w:val="36"/>
          <w:szCs w:val="36"/>
        </w:rPr>
      </w:pPr>
      <w:r w:rsidRPr="00BB4492">
        <w:rPr>
          <w:rFonts w:hint="eastAsia"/>
          <w:b/>
          <w:sz w:val="36"/>
          <w:szCs w:val="36"/>
        </w:rPr>
        <w:t>论文发表认可期刊目录》的通知</w:t>
      </w:r>
    </w:p>
    <w:p w:rsidR="00C70A85" w:rsidRPr="00AB6F46" w:rsidRDefault="00C70A85" w:rsidP="005A41F1">
      <w:pPr>
        <w:spacing w:line="560" w:lineRule="exact"/>
        <w:jc w:val="center"/>
        <w:rPr>
          <w:rFonts w:eastAsia="黑体"/>
          <w:color w:val="000000"/>
          <w:sz w:val="30"/>
        </w:rPr>
      </w:pPr>
    </w:p>
    <w:p w:rsidR="00C70A85" w:rsidRPr="00AB6F46" w:rsidRDefault="00C70A85" w:rsidP="005A41F1">
      <w:pPr>
        <w:spacing w:line="560" w:lineRule="exact"/>
        <w:rPr>
          <w:rFonts w:eastAsia="仿宋_GB2312"/>
          <w:szCs w:val="32"/>
        </w:rPr>
      </w:pPr>
      <w:r w:rsidRPr="00AB6F46">
        <w:rPr>
          <w:rFonts w:eastAsia="仿宋_GB2312" w:hint="eastAsia"/>
          <w:szCs w:val="32"/>
        </w:rPr>
        <w:t>各市州人力资源和社会保障局、卫生计生委，部省直各医疗卫生机构：</w:t>
      </w:r>
    </w:p>
    <w:p w:rsidR="00C70A85" w:rsidRPr="00AB6F46" w:rsidRDefault="00C70A85" w:rsidP="00BB4492">
      <w:pPr>
        <w:spacing w:line="560" w:lineRule="exact"/>
        <w:ind w:firstLineChars="200" w:firstLine="31680"/>
        <w:rPr>
          <w:rFonts w:eastAsia="仿宋_GB2312"/>
          <w:szCs w:val="32"/>
        </w:rPr>
      </w:pPr>
      <w:r w:rsidRPr="00AB6F46">
        <w:rPr>
          <w:rFonts w:eastAsia="仿宋_GB2312" w:hint="eastAsia"/>
          <w:szCs w:val="32"/>
        </w:rPr>
        <w:t>为规范我省卫生计生系列高级职称申报评审工作，使职称工作管理人员和专业技术人员明辨学术期刊的类别及合法性，现将《湖南省卫生计生系列高级职称评审论文</w:t>
      </w:r>
      <w:r>
        <w:rPr>
          <w:rFonts w:eastAsia="仿宋_GB2312" w:hint="eastAsia"/>
          <w:szCs w:val="32"/>
        </w:rPr>
        <w:t>发表认可</w:t>
      </w:r>
      <w:r w:rsidRPr="00AB6F46">
        <w:rPr>
          <w:rFonts w:eastAsia="仿宋_GB2312" w:hint="eastAsia"/>
          <w:szCs w:val="32"/>
        </w:rPr>
        <w:t>期刊目录》（见附件）印发给你们，作为在职称工作中审核鉴定论文和专业技术人员申报评审职称选择期刊、刊登论文的参考。</w:t>
      </w:r>
    </w:p>
    <w:p w:rsidR="00C70A85" w:rsidRPr="00AB6F46" w:rsidRDefault="00C70A85" w:rsidP="00BB4492">
      <w:pPr>
        <w:spacing w:line="560" w:lineRule="exact"/>
        <w:ind w:firstLineChars="200" w:firstLine="31680"/>
        <w:rPr>
          <w:rFonts w:eastAsia="仿宋_GB2312"/>
          <w:szCs w:val="32"/>
        </w:rPr>
      </w:pPr>
      <w:r w:rsidRPr="00AB6F46">
        <w:rPr>
          <w:rFonts w:eastAsia="仿宋_GB2312" w:hint="eastAsia"/>
          <w:szCs w:val="32"/>
        </w:rPr>
        <w:t>自</w:t>
      </w:r>
      <w:r w:rsidRPr="00AB6F46">
        <w:rPr>
          <w:rFonts w:eastAsia="仿宋_GB2312"/>
          <w:szCs w:val="32"/>
        </w:rPr>
        <w:t>2017</w:t>
      </w:r>
      <w:r w:rsidRPr="00AB6F46">
        <w:rPr>
          <w:rFonts w:eastAsia="仿宋_GB2312" w:hint="eastAsia"/>
          <w:szCs w:val="32"/>
        </w:rPr>
        <w:t>年度起，凡发表在此目录以外的国内期刊上的论文，在申报评审时不予认可。论文发表在国外刊物上的，由省卫生计生委职改办组织专家组鉴定是否为正式期刊。</w:t>
      </w:r>
    </w:p>
    <w:p w:rsidR="00C70A85" w:rsidRPr="00AB6F46" w:rsidRDefault="00C70A85" w:rsidP="00BB4492">
      <w:pPr>
        <w:spacing w:line="560" w:lineRule="exact"/>
        <w:ind w:firstLineChars="200" w:firstLine="31680"/>
        <w:rPr>
          <w:rFonts w:eastAsia="仿宋_GB2312"/>
          <w:color w:val="000000"/>
          <w:sz w:val="28"/>
          <w:szCs w:val="28"/>
          <w:u w:val="single"/>
        </w:rPr>
      </w:pPr>
    </w:p>
    <w:p w:rsidR="00C70A85" w:rsidRPr="00AB6F46" w:rsidRDefault="00C70A85" w:rsidP="005A41F1">
      <w:pPr>
        <w:spacing w:line="540" w:lineRule="exact"/>
        <w:ind w:firstLine="630"/>
        <w:rPr>
          <w:rFonts w:eastAsia="仿宋_GB2312"/>
          <w:szCs w:val="32"/>
        </w:rPr>
      </w:pPr>
      <w:r>
        <w:rPr>
          <w:rFonts w:eastAsia="仿宋_GB2312" w:hint="eastAsia"/>
          <w:szCs w:val="32"/>
        </w:rPr>
        <w:t>附件：湖南省卫生计生系列高级职称评审</w:t>
      </w:r>
      <w:r w:rsidRPr="00AB6F46">
        <w:rPr>
          <w:rFonts w:eastAsia="仿宋_GB2312" w:hint="eastAsia"/>
          <w:szCs w:val="32"/>
        </w:rPr>
        <w:t>论文</w:t>
      </w:r>
      <w:r>
        <w:rPr>
          <w:rFonts w:eastAsia="仿宋_GB2312" w:hint="eastAsia"/>
          <w:szCs w:val="32"/>
        </w:rPr>
        <w:t>发表认可</w:t>
      </w:r>
      <w:r w:rsidRPr="00AB6F46">
        <w:rPr>
          <w:rFonts w:eastAsia="仿宋_GB2312" w:hint="eastAsia"/>
          <w:szCs w:val="32"/>
        </w:rPr>
        <w:t>期</w:t>
      </w:r>
    </w:p>
    <w:p w:rsidR="00C70A85" w:rsidRDefault="00C70A85" w:rsidP="005A41F1">
      <w:pPr>
        <w:spacing w:line="540" w:lineRule="exact"/>
        <w:ind w:firstLine="630"/>
        <w:rPr>
          <w:rFonts w:eastAsia="仿宋_GB2312"/>
          <w:szCs w:val="32"/>
        </w:rPr>
      </w:pPr>
      <w:r w:rsidRPr="00AB6F46">
        <w:rPr>
          <w:rFonts w:eastAsia="仿宋_GB2312"/>
          <w:szCs w:val="32"/>
        </w:rPr>
        <w:t xml:space="preserve">      </w:t>
      </w:r>
      <w:r>
        <w:rPr>
          <w:rFonts w:eastAsia="仿宋_GB2312" w:hint="eastAsia"/>
          <w:szCs w:val="32"/>
        </w:rPr>
        <w:t>刊目录</w:t>
      </w:r>
    </w:p>
    <w:p w:rsidR="00C70A85" w:rsidRPr="00AB6F46" w:rsidRDefault="00C70A85" w:rsidP="005A41F1">
      <w:pPr>
        <w:spacing w:line="540" w:lineRule="exact"/>
        <w:ind w:firstLine="630"/>
        <w:rPr>
          <w:rFonts w:eastAsia="仿宋_GB2312"/>
          <w:szCs w:val="32"/>
        </w:rPr>
      </w:pPr>
    </w:p>
    <w:p w:rsidR="00C70A85" w:rsidRPr="00AB6F46" w:rsidRDefault="00C70A85" w:rsidP="005A41F1">
      <w:pPr>
        <w:spacing w:line="540" w:lineRule="exact"/>
        <w:ind w:firstLine="630"/>
        <w:rPr>
          <w:rFonts w:eastAsia="仿宋_GB2312"/>
          <w:szCs w:val="32"/>
        </w:rPr>
      </w:pPr>
    </w:p>
    <w:p w:rsidR="00C70A85" w:rsidRPr="00AB6F46" w:rsidRDefault="00C70A85" w:rsidP="005A41F1">
      <w:pPr>
        <w:spacing w:line="540" w:lineRule="exact"/>
        <w:ind w:firstLine="630"/>
        <w:rPr>
          <w:rFonts w:eastAsia="仿宋_GB2312"/>
          <w:szCs w:val="32"/>
        </w:rPr>
      </w:pPr>
    </w:p>
    <w:p w:rsidR="00C70A85" w:rsidRPr="00AB6F46" w:rsidRDefault="00C70A85" w:rsidP="00BB4492">
      <w:pPr>
        <w:spacing w:line="540" w:lineRule="exact"/>
        <w:ind w:firstLineChars="200" w:firstLine="31680"/>
        <w:rPr>
          <w:rFonts w:eastAsia="仿宋_GB2312"/>
          <w:szCs w:val="32"/>
        </w:rPr>
      </w:pPr>
      <w:r w:rsidRPr="00AB6F46">
        <w:rPr>
          <w:rFonts w:eastAsia="仿宋_GB2312" w:hint="eastAsia"/>
          <w:szCs w:val="32"/>
        </w:rPr>
        <w:t>湖南省卫生计生委</w:t>
      </w:r>
      <w:r w:rsidRPr="00AB6F46">
        <w:rPr>
          <w:rFonts w:eastAsia="仿宋_GB2312"/>
          <w:szCs w:val="32"/>
        </w:rPr>
        <w:t xml:space="preserve">      </w:t>
      </w:r>
      <w:r w:rsidRPr="00AB6F46">
        <w:rPr>
          <w:rFonts w:eastAsia="仿宋_GB2312" w:hint="eastAsia"/>
          <w:szCs w:val="32"/>
        </w:rPr>
        <w:t>湖南省人力资源和社会保障厅</w:t>
      </w:r>
    </w:p>
    <w:p w:rsidR="00C70A85" w:rsidRPr="00AB6F46" w:rsidRDefault="00C70A85" w:rsidP="00BB4492">
      <w:pPr>
        <w:wordWrap w:val="0"/>
        <w:spacing w:line="540" w:lineRule="exact"/>
        <w:ind w:firstLineChars="50" w:firstLine="31680"/>
        <w:jc w:val="right"/>
        <w:rPr>
          <w:rFonts w:eastAsia="仿宋_GB2312"/>
          <w:szCs w:val="32"/>
        </w:rPr>
      </w:pPr>
      <w:r w:rsidRPr="00AB6F46">
        <w:rPr>
          <w:rFonts w:eastAsia="仿宋_GB2312"/>
          <w:szCs w:val="32"/>
        </w:rPr>
        <w:t xml:space="preserve">                           </w:t>
      </w:r>
      <w:smartTag w:uri="urn:schemas-microsoft-com:office:smarttags" w:element="chsdate">
        <w:smartTagPr>
          <w:attr w:name="IsROCDate" w:val="False"/>
          <w:attr w:name="IsLunarDate" w:val="False"/>
          <w:attr w:name="Day" w:val="31"/>
          <w:attr w:name="Month" w:val="12"/>
          <w:attr w:name="Year" w:val="2015"/>
        </w:smartTagPr>
        <w:r w:rsidRPr="00AB6F46">
          <w:rPr>
            <w:rFonts w:eastAsia="仿宋_GB2312"/>
            <w:szCs w:val="32"/>
          </w:rPr>
          <w:t>2015</w:t>
        </w:r>
        <w:r w:rsidRPr="00AB6F46">
          <w:rPr>
            <w:rFonts w:eastAsia="仿宋_GB2312" w:hint="eastAsia"/>
            <w:szCs w:val="32"/>
          </w:rPr>
          <w:t>年</w:t>
        </w:r>
        <w:r w:rsidRPr="00AB6F46">
          <w:rPr>
            <w:rFonts w:eastAsia="仿宋_GB2312"/>
            <w:szCs w:val="32"/>
          </w:rPr>
          <w:t>12</w:t>
        </w:r>
        <w:r w:rsidRPr="00AB6F46">
          <w:rPr>
            <w:rFonts w:eastAsia="仿宋_GB2312" w:hint="eastAsia"/>
            <w:szCs w:val="32"/>
          </w:rPr>
          <w:t>月</w:t>
        </w:r>
        <w:r w:rsidRPr="00AB6F46">
          <w:rPr>
            <w:rFonts w:eastAsia="仿宋_GB2312"/>
            <w:szCs w:val="32"/>
          </w:rPr>
          <w:t>31</w:t>
        </w:r>
        <w:r w:rsidRPr="00AB6F46">
          <w:rPr>
            <w:rFonts w:eastAsia="仿宋_GB2312" w:hint="eastAsia"/>
            <w:szCs w:val="32"/>
          </w:rPr>
          <w:t>日</w:t>
        </w:r>
      </w:smartTag>
      <w:r w:rsidRPr="00AB6F46">
        <w:rPr>
          <w:rFonts w:eastAsia="仿宋_GB2312"/>
          <w:szCs w:val="32"/>
        </w:rPr>
        <w:t xml:space="preserve">        </w:t>
      </w:r>
    </w:p>
    <w:p w:rsidR="00C70A85" w:rsidRPr="00AB6F46" w:rsidRDefault="00C70A85" w:rsidP="00423483">
      <w:pPr>
        <w:spacing w:line="360" w:lineRule="auto"/>
        <w:rPr>
          <w:rFonts w:eastAsia="仿宋_GB2312"/>
        </w:rPr>
      </w:pPr>
      <w:r w:rsidRPr="00AB6F46">
        <w:rPr>
          <w:rFonts w:eastAsia="仿宋_GB2312"/>
        </w:rPr>
        <w:t xml:space="preserve">    </w:t>
      </w:r>
      <w:r w:rsidRPr="00AB6F46">
        <w:rPr>
          <w:rFonts w:eastAsia="仿宋_GB2312" w:hint="eastAsia"/>
        </w:rPr>
        <w:t>（信息公开形式：主动公开）</w:t>
      </w:r>
    </w:p>
    <w:bookmarkEnd w:id="0"/>
    <w:p w:rsidR="00C70A85" w:rsidRPr="00AB6F46" w:rsidRDefault="00C70A85"/>
    <w:p w:rsidR="00C70A85" w:rsidRPr="00AB6F46" w:rsidRDefault="00C70A85"/>
    <w:p w:rsidR="00C70A85" w:rsidRPr="00AB6F46" w:rsidRDefault="00C70A85"/>
    <w:p w:rsidR="00C70A85" w:rsidRPr="00AB6F46" w:rsidRDefault="00C70A85"/>
    <w:p w:rsidR="00C70A85" w:rsidRPr="00AB6F46" w:rsidRDefault="00C70A85"/>
    <w:p w:rsidR="00C70A85" w:rsidRPr="00AB6F46" w:rsidRDefault="00C70A85"/>
    <w:p w:rsidR="00C70A85" w:rsidRPr="00AB6F46" w:rsidRDefault="00C70A85"/>
    <w:p w:rsidR="00C70A85" w:rsidRPr="00AB6F46" w:rsidRDefault="00C70A85"/>
    <w:p w:rsidR="00C70A85" w:rsidRPr="00AB6F46" w:rsidRDefault="00C70A85"/>
    <w:p w:rsidR="00C70A85" w:rsidRPr="00AB6F46" w:rsidRDefault="00C70A85"/>
    <w:p w:rsidR="00C70A85" w:rsidRPr="00AB6F46" w:rsidRDefault="00C70A85"/>
    <w:p w:rsidR="00C70A85" w:rsidRPr="00AB6F46" w:rsidRDefault="00C70A85" w:rsidP="00AB6F46">
      <w:pPr>
        <w:rPr>
          <w:rFonts w:eastAsia="黑体"/>
          <w:color w:val="000000"/>
          <w:spacing w:val="-20"/>
          <w:kern w:val="0"/>
          <w:szCs w:val="32"/>
        </w:rPr>
      </w:pPr>
      <w:r w:rsidRPr="00AB6F46">
        <w:rPr>
          <w:rFonts w:eastAsia="黑体" w:hAnsi="黑体" w:hint="eastAsia"/>
          <w:color w:val="000000"/>
          <w:spacing w:val="-20"/>
          <w:kern w:val="0"/>
          <w:szCs w:val="32"/>
        </w:rPr>
        <w:t>附件</w:t>
      </w:r>
    </w:p>
    <w:p w:rsidR="00C70A85" w:rsidRPr="00AB6F46" w:rsidRDefault="00C70A85" w:rsidP="00AB6F46">
      <w:pPr>
        <w:spacing w:line="560" w:lineRule="exact"/>
        <w:rPr>
          <w:rFonts w:eastAsia="方正小标宋简体"/>
          <w:color w:val="000000"/>
          <w:spacing w:val="-20"/>
          <w:kern w:val="0"/>
          <w:sz w:val="44"/>
          <w:szCs w:val="44"/>
        </w:rPr>
      </w:pPr>
    </w:p>
    <w:p w:rsidR="00C70A85" w:rsidRDefault="00C70A85" w:rsidP="005A41F1">
      <w:pPr>
        <w:spacing w:line="560" w:lineRule="exact"/>
        <w:jc w:val="center"/>
        <w:rPr>
          <w:rFonts w:eastAsia="方正小标宋简体"/>
          <w:color w:val="000000"/>
          <w:kern w:val="0"/>
          <w:sz w:val="44"/>
          <w:szCs w:val="44"/>
        </w:rPr>
      </w:pPr>
      <w:r w:rsidRPr="000A1DB3">
        <w:rPr>
          <w:rFonts w:eastAsia="方正小标宋简体" w:hint="eastAsia"/>
          <w:color w:val="000000"/>
          <w:kern w:val="0"/>
          <w:sz w:val="44"/>
          <w:szCs w:val="44"/>
        </w:rPr>
        <w:t>湖南省卫生计生系列高级职称评审论文发表</w:t>
      </w:r>
    </w:p>
    <w:p w:rsidR="00C70A85" w:rsidRPr="000A1DB3" w:rsidRDefault="00C70A85" w:rsidP="005A41F1">
      <w:pPr>
        <w:spacing w:line="560" w:lineRule="exact"/>
        <w:jc w:val="center"/>
        <w:rPr>
          <w:rFonts w:eastAsia="方正小标宋简体"/>
          <w:color w:val="000000"/>
          <w:kern w:val="0"/>
          <w:sz w:val="44"/>
          <w:szCs w:val="44"/>
        </w:rPr>
      </w:pPr>
      <w:r w:rsidRPr="000A1DB3">
        <w:rPr>
          <w:rFonts w:eastAsia="方正小标宋简体" w:hint="eastAsia"/>
          <w:color w:val="000000"/>
          <w:kern w:val="0"/>
          <w:sz w:val="44"/>
          <w:szCs w:val="44"/>
        </w:rPr>
        <w:t>认可期刊目录</w:t>
      </w:r>
    </w:p>
    <w:p w:rsidR="00C70A85" w:rsidRPr="00AB6F46" w:rsidRDefault="00C70A85">
      <w:pPr>
        <w:rPr>
          <w:spacing w:val="-20"/>
        </w:rPr>
      </w:pPr>
    </w:p>
    <w:tbl>
      <w:tblPr>
        <w:tblW w:w="90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
        <w:gridCol w:w="696"/>
        <w:gridCol w:w="6874"/>
        <w:gridCol w:w="1480"/>
      </w:tblGrid>
      <w:tr w:rsidR="00C70A85" w:rsidRPr="00AB6F46">
        <w:trPr>
          <w:trHeight w:val="340"/>
          <w:tblHeader/>
        </w:trPr>
        <w:tc>
          <w:tcPr>
            <w:tcW w:w="696" w:type="dxa"/>
            <w:gridSpan w:val="2"/>
            <w:vAlign w:val="center"/>
          </w:tcPr>
          <w:p w:rsidR="00C70A85" w:rsidRPr="00AB6F46" w:rsidRDefault="00C70A85" w:rsidP="005A41F1">
            <w:pPr>
              <w:widowControl/>
              <w:snapToGrid w:val="0"/>
              <w:jc w:val="center"/>
              <w:rPr>
                <w:b/>
                <w:bCs/>
                <w:kern w:val="0"/>
                <w:sz w:val="22"/>
                <w:szCs w:val="22"/>
              </w:rPr>
            </w:pPr>
            <w:r w:rsidRPr="00AB6F46">
              <w:rPr>
                <w:rFonts w:hAnsi="宋体" w:hint="eastAsia"/>
                <w:b/>
                <w:bCs/>
                <w:kern w:val="0"/>
                <w:sz w:val="22"/>
                <w:szCs w:val="22"/>
              </w:rPr>
              <w:t>序号</w:t>
            </w:r>
          </w:p>
        </w:tc>
        <w:tc>
          <w:tcPr>
            <w:tcW w:w="6879" w:type="dxa"/>
            <w:vAlign w:val="center"/>
          </w:tcPr>
          <w:p w:rsidR="00C70A85" w:rsidRPr="00AB6F46" w:rsidRDefault="00C70A85" w:rsidP="005A41F1">
            <w:pPr>
              <w:widowControl/>
              <w:snapToGrid w:val="0"/>
              <w:jc w:val="center"/>
              <w:rPr>
                <w:b/>
                <w:bCs/>
                <w:kern w:val="0"/>
                <w:sz w:val="22"/>
                <w:szCs w:val="22"/>
              </w:rPr>
            </w:pPr>
            <w:r w:rsidRPr="00AB6F46">
              <w:rPr>
                <w:rFonts w:hAnsi="宋体" w:hint="eastAsia"/>
                <w:b/>
                <w:bCs/>
                <w:kern w:val="0"/>
                <w:sz w:val="22"/>
                <w:szCs w:val="22"/>
              </w:rPr>
              <w:t>期刊名称</w:t>
            </w:r>
          </w:p>
        </w:tc>
        <w:tc>
          <w:tcPr>
            <w:tcW w:w="1480" w:type="dxa"/>
            <w:vAlign w:val="center"/>
          </w:tcPr>
          <w:p w:rsidR="00C70A85" w:rsidRPr="00AB6F46" w:rsidRDefault="00C70A85" w:rsidP="005A41F1">
            <w:pPr>
              <w:widowControl/>
              <w:snapToGrid w:val="0"/>
              <w:jc w:val="center"/>
              <w:rPr>
                <w:b/>
                <w:bCs/>
                <w:kern w:val="0"/>
                <w:sz w:val="22"/>
                <w:szCs w:val="22"/>
              </w:rPr>
            </w:pPr>
            <w:r w:rsidRPr="00AB6F46">
              <w:rPr>
                <w:rFonts w:hAnsi="宋体" w:hint="eastAsia"/>
                <w:b/>
                <w:bCs/>
                <w:kern w:val="0"/>
                <w:sz w:val="22"/>
                <w:szCs w:val="22"/>
              </w:rPr>
              <w:t>期刊号</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color w:val="000000"/>
                <w:kern w:val="0"/>
                <w:sz w:val="24"/>
              </w:rPr>
              <w:t xml:space="preserve">Asian Journal of Andrology </w:t>
            </w:r>
            <w:r w:rsidRPr="00AB6F46">
              <w:rPr>
                <w:rFonts w:eastAsia="仿宋" w:hAnsi="仿宋" w:hint="eastAsia"/>
                <w:color w:val="000000"/>
                <w:kern w:val="0"/>
                <w:sz w:val="24"/>
              </w:rPr>
              <w:t>亚洲男性学杂志（英文版）</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31-1795/R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color w:val="000000"/>
                <w:kern w:val="0"/>
                <w:sz w:val="24"/>
              </w:rPr>
              <w:t xml:space="preserve">Cancer Biology and Medicine </w:t>
            </w:r>
            <w:r w:rsidRPr="00AB6F46">
              <w:rPr>
                <w:rFonts w:eastAsia="仿宋" w:hAnsi="仿宋" w:hint="eastAsia"/>
                <w:color w:val="000000"/>
                <w:kern w:val="0"/>
                <w:sz w:val="24"/>
              </w:rPr>
              <w:t>癌症生物学与医学（英文）（曾用刊名临床肿瘤和癌症研究）</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12-1431/R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color w:val="000000"/>
                <w:kern w:val="0"/>
                <w:sz w:val="24"/>
              </w:rPr>
              <w:t xml:space="preserve">Cell Research </w:t>
            </w:r>
            <w:r w:rsidRPr="00AB6F46">
              <w:rPr>
                <w:rFonts w:eastAsia="仿宋" w:hAnsi="仿宋" w:hint="eastAsia"/>
                <w:color w:val="000000"/>
                <w:kern w:val="0"/>
                <w:sz w:val="24"/>
              </w:rPr>
              <w:t>细胞研究（英文版）</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31-1568/Q</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color w:val="000000"/>
                <w:kern w:val="0"/>
                <w:sz w:val="24"/>
              </w:rPr>
              <w:t xml:space="preserve">Cellular </w:t>
            </w:r>
            <w:r w:rsidRPr="00AB6F46">
              <w:rPr>
                <w:rFonts w:eastAsia="仿宋" w:hAnsi="仿宋" w:hint="eastAsia"/>
                <w:color w:val="000000"/>
                <w:kern w:val="0"/>
                <w:sz w:val="24"/>
              </w:rPr>
              <w:t>＆</w:t>
            </w:r>
            <w:r w:rsidRPr="00AB6F46">
              <w:rPr>
                <w:rFonts w:eastAsia="仿宋"/>
                <w:color w:val="000000"/>
                <w:kern w:val="0"/>
                <w:sz w:val="24"/>
              </w:rPr>
              <w:t xml:space="preserve"> Molecular Immunology </w:t>
            </w:r>
            <w:r w:rsidRPr="00AB6F46">
              <w:rPr>
                <w:rFonts w:eastAsia="仿宋" w:hAnsi="仿宋" w:hint="eastAsia"/>
                <w:color w:val="000000"/>
                <w:kern w:val="0"/>
                <w:sz w:val="24"/>
              </w:rPr>
              <w:t>中国免疫学杂志（英文版）</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11-4987/R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color w:val="000000"/>
                <w:kern w:val="0"/>
                <w:sz w:val="24"/>
              </w:rPr>
              <w:t xml:space="preserve">Chinese Herbal Medicine </w:t>
            </w:r>
            <w:r w:rsidRPr="00AB6F46">
              <w:rPr>
                <w:rFonts w:eastAsia="仿宋" w:hAnsi="仿宋" w:hint="eastAsia"/>
                <w:color w:val="000000"/>
                <w:kern w:val="0"/>
                <w:sz w:val="24"/>
              </w:rPr>
              <w:t>中草药（英文版）</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12-1410/R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color w:val="000000"/>
                <w:kern w:val="0"/>
                <w:sz w:val="24"/>
              </w:rPr>
              <w:t>Chinese Journal of Biomedical Engineering</w:t>
            </w:r>
            <w:r w:rsidRPr="00AB6F46">
              <w:rPr>
                <w:rFonts w:eastAsia="仿宋" w:hAnsi="仿宋" w:hint="eastAsia"/>
                <w:color w:val="000000"/>
                <w:kern w:val="0"/>
                <w:sz w:val="24"/>
              </w:rPr>
              <w:t>中国生物医学工程学报（英文版）</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11-2953/R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color w:val="000000"/>
                <w:kern w:val="0"/>
                <w:sz w:val="24"/>
              </w:rPr>
              <w:t xml:space="preserve">Chinese Journal of Cancer </w:t>
            </w:r>
            <w:r w:rsidRPr="00AB6F46">
              <w:rPr>
                <w:rFonts w:eastAsia="仿宋" w:hAnsi="仿宋" w:hint="eastAsia"/>
                <w:color w:val="000000"/>
                <w:kern w:val="0"/>
                <w:sz w:val="24"/>
              </w:rPr>
              <w:t>癌症（英文版）</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44-1195/R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color w:val="000000"/>
                <w:kern w:val="0"/>
                <w:sz w:val="24"/>
              </w:rPr>
              <w:t xml:space="preserve">Chinese Journal of Cancer Research </w:t>
            </w:r>
            <w:r w:rsidRPr="00AB6F46">
              <w:rPr>
                <w:rFonts w:eastAsia="仿宋" w:hAnsi="仿宋" w:hint="eastAsia"/>
                <w:color w:val="000000"/>
                <w:kern w:val="0"/>
                <w:sz w:val="24"/>
              </w:rPr>
              <w:t>中国癌症研究（英文版）</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11-2591/R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color w:val="000000"/>
                <w:kern w:val="0"/>
                <w:sz w:val="24"/>
              </w:rPr>
              <w:t xml:space="preserve">Chinese Journal of Traumatology </w:t>
            </w:r>
            <w:r w:rsidRPr="00AB6F46">
              <w:rPr>
                <w:rFonts w:eastAsia="仿宋" w:hAnsi="仿宋" w:hint="eastAsia"/>
                <w:color w:val="000000"/>
                <w:kern w:val="0"/>
                <w:sz w:val="24"/>
              </w:rPr>
              <w:t>中华创伤杂志（英文版）</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50-1115/R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color w:val="000000"/>
                <w:kern w:val="0"/>
                <w:sz w:val="24"/>
              </w:rPr>
              <w:t>Chinese Medical Journal</w:t>
            </w:r>
            <w:r w:rsidRPr="00AB6F46">
              <w:rPr>
                <w:rFonts w:eastAsia="仿宋" w:hAnsi="仿宋" w:hint="eastAsia"/>
                <w:color w:val="000000"/>
                <w:kern w:val="0"/>
                <w:sz w:val="24"/>
              </w:rPr>
              <w:t>中华医学杂志（英文版）</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11-2154/R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color w:val="000000"/>
                <w:kern w:val="0"/>
                <w:sz w:val="24"/>
              </w:rPr>
              <w:t>Chinese Medical Sciences Journal</w:t>
            </w:r>
            <w:r w:rsidRPr="00AB6F46">
              <w:rPr>
                <w:rFonts w:eastAsia="仿宋" w:hAnsi="仿宋" w:hint="eastAsia"/>
                <w:color w:val="000000"/>
                <w:kern w:val="0"/>
                <w:sz w:val="24"/>
              </w:rPr>
              <w:t>中国医学科学杂志（英文版）</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11-2752/R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12</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color w:val="000000"/>
                <w:kern w:val="0"/>
                <w:sz w:val="24"/>
              </w:rPr>
              <w:t xml:space="preserve">International Journal of Oral Science </w:t>
            </w:r>
            <w:r w:rsidRPr="00AB6F46">
              <w:rPr>
                <w:rFonts w:eastAsia="仿宋" w:hAnsi="仿宋" w:hint="eastAsia"/>
                <w:color w:val="000000"/>
                <w:kern w:val="0"/>
                <w:sz w:val="24"/>
              </w:rPr>
              <w:t>国际口腔科学杂志（英文版）</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51-1707/R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13</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color w:val="000000"/>
                <w:kern w:val="0"/>
                <w:sz w:val="24"/>
              </w:rPr>
              <w:t xml:space="preserve">Journal of Acupuncture and Tuina Science </w:t>
            </w:r>
            <w:r w:rsidRPr="00AB6F46">
              <w:rPr>
                <w:rFonts w:eastAsia="仿宋" w:hAnsi="仿宋" w:hint="eastAsia"/>
                <w:color w:val="000000"/>
                <w:kern w:val="0"/>
                <w:sz w:val="24"/>
              </w:rPr>
              <w:t>针灸推拿医学（英文版）</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31-1908/R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14</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color w:val="000000"/>
                <w:kern w:val="0"/>
                <w:sz w:val="24"/>
              </w:rPr>
              <w:t xml:space="preserve">Journal of Biomedical Research </w:t>
            </w:r>
            <w:r w:rsidRPr="00AB6F46">
              <w:rPr>
                <w:rFonts w:eastAsia="仿宋" w:hAnsi="仿宋" w:hint="eastAsia"/>
                <w:color w:val="000000"/>
                <w:kern w:val="0"/>
                <w:sz w:val="24"/>
              </w:rPr>
              <w:t>生物医学研究杂志（英文版）（曾用刊名南京医科大学学报英文版）</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32-1810/R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15</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color w:val="000000"/>
                <w:kern w:val="0"/>
                <w:sz w:val="24"/>
              </w:rPr>
              <w:t xml:space="preserve">Journal of Chinese Pharmaceutical Sciences </w:t>
            </w:r>
            <w:r w:rsidRPr="00AB6F46">
              <w:rPr>
                <w:rFonts w:eastAsia="仿宋" w:hAnsi="仿宋" w:hint="eastAsia"/>
                <w:color w:val="000000"/>
                <w:kern w:val="0"/>
                <w:sz w:val="24"/>
              </w:rPr>
              <w:t>中国药学（英文版）</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11-2863/R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16</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color w:val="000000"/>
                <w:kern w:val="0"/>
                <w:sz w:val="24"/>
              </w:rPr>
              <w:t xml:space="preserve">Journal of Genetics and Genomics </w:t>
            </w:r>
            <w:r w:rsidRPr="00AB6F46">
              <w:rPr>
                <w:rFonts w:eastAsia="仿宋" w:hAnsi="仿宋" w:hint="eastAsia"/>
                <w:color w:val="000000"/>
                <w:kern w:val="0"/>
                <w:sz w:val="24"/>
              </w:rPr>
              <w:t>遗传学报（英文版）</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11-5450/R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17</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color w:val="000000"/>
                <w:kern w:val="0"/>
                <w:sz w:val="24"/>
              </w:rPr>
              <w:t>Journal of Integrative Medicine</w:t>
            </w:r>
            <w:r w:rsidRPr="00AB6F46">
              <w:rPr>
                <w:rFonts w:eastAsia="仿宋" w:hAnsi="仿宋" w:hint="eastAsia"/>
                <w:color w:val="000000"/>
                <w:kern w:val="0"/>
                <w:sz w:val="24"/>
              </w:rPr>
              <w:t>结合医学学报（英文）（曾用刊名中西医结合学报）</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31-2083/R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color w:val="000000"/>
                <w:kern w:val="0"/>
                <w:sz w:val="24"/>
              </w:rPr>
              <w:t xml:space="preserve">Journal of Otology </w:t>
            </w:r>
            <w:r w:rsidRPr="00AB6F46">
              <w:rPr>
                <w:rFonts w:eastAsia="仿宋" w:hAnsi="仿宋" w:hint="eastAsia"/>
                <w:color w:val="000000"/>
                <w:kern w:val="0"/>
                <w:sz w:val="24"/>
              </w:rPr>
              <w:t>中华耳科学杂志（英文版）</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11-4883/R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19</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color w:val="000000"/>
                <w:kern w:val="0"/>
                <w:sz w:val="24"/>
              </w:rPr>
              <w:t>Journal of Reproduction and Contraception</w:t>
            </w:r>
            <w:r w:rsidRPr="00AB6F46">
              <w:rPr>
                <w:rFonts w:eastAsia="仿宋" w:hAnsi="仿宋" w:hint="eastAsia"/>
                <w:color w:val="000000"/>
                <w:kern w:val="0"/>
                <w:sz w:val="24"/>
              </w:rPr>
              <w:t>生殖与避孕（英文版）</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31-1555/R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20</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color w:val="000000"/>
                <w:kern w:val="0"/>
                <w:sz w:val="24"/>
              </w:rPr>
              <w:t xml:space="preserve">Journal of Traditional Chinese Medicine </w:t>
            </w:r>
            <w:r w:rsidRPr="00AB6F46">
              <w:rPr>
                <w:rFonts w:eastAsia="仿宋" w:hAnsi="仿宋" w:hint="eastAsia"/>
                <w:color w:val="000000"/>
                <w:kern w:val="0"/>
                <w:sz w:val="24"/>
              </w:rPr>
              <w:t>中医杂志（英文版）</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11-2167/R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21</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color w:val="000000"/>
                <w:kern w:val="0"/>
                <w:sz w:val="24"/>
              </w:rPr>
              <w:t>Nanotechnology and Environment</w:t>
            </w:r>
            <w:r w:rsidRPr="00AB6F46">
              <w:rPr>
                <w:rFonts w:eastAsia="仿宋" w:hAnsi="仿宋" w:hint="eastAsia"/>
                <w:color w:val="000000"/>
                <w:kern w:val="0"/>
                <w:sz w:val="24"/>
              </w:rPr>
              <w:t>纳米技术与环境（英文）（曾用刊名放射免疫学杂志）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31-2090/X</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22</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color w:val="000000"/>
                <w:kern w:val="0"/>
                <w:sz w:val="24"/>
              </w:rPr>
              <w:t xml:space="preserve">Neural Regeneration Research </w:t>
            </w:r>
            <w:r w:rsidRPr="00AB6F46">
              <w:rPr>
                <w:rFonts w:eastAsia="仿宋" w:hAnsi="仿宋" w:hint="eastAsia"/>
                <w:color w:val="000000"/>
                <w:kern w:val="0"/>
                <w:sz w:val="24"/>
              </w:rPr>
              <w:t>中国神经再生研究（英文版）</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11-5422/R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23</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color w:val="000000"/>
                <w:kern w:val="0"/>
                <w:sz w:val="24"/>
              </w:rPr>
              <w:t xml:space="preserve">Neuroscience Bulletin </w:t>
            </w:r>
            <w:r w:rsidRPr="00AB6F46">
              <w:rPr>
                <w:rFonts w:eastAsia="仿宋" w:hAnsi="仿宋" w:hint="eastAsia"/>
                <w:color w:val="000000"/>
                <w:kern w:val="0"/>
                <w:sz w:val="24"/>
              </w:rPr>
              <w:t>神经科学通报（英文版）</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 xml:space="preserve">31-1975/R </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24</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color w:val="000000"/>
                <w:kern w:val="0"/>
                <w:sz w:val="24"/>
              </w:rPr>
              <w:t xml:space="preserve">South China Journal of Cardiology </w:t>
            </w:r>
            <w:r w:rsidRPr="00AB6F46">
              <w:rPr>
                <w:rFonts w:eastAsia="仿宋" w:hAnsi="仿宋" w:hint="eastAsia"/>
                <w:color w:val="000000"/>
                <w:kern w:val="0"/>
                <w:sz w:val="24"/>
              </w:rPr>
              <w:t>岭南心血管病杂志</w:t>
            </w:r>
            <w:r w:rsidRPr="00AB6F46">
              <w:rPr>
                <w:rFonts w:eastAsia="仿宋"/>
                <w:color w:val="000000"/>
                <w:kern w:val="0"/>
                <w:sz w:val="24"/>
              </w:rPr>
              <w:t xml:space="preserve"> </w:t>
            </w:r>
            <w:r w:rsidRPr="00AB6F46">
              <w:rPr>
                <w:rFonts w:eastAsia="仿宋" w:hAnsi="仿宋" w:hint="eastAsia"/>
                <w:color w:val="000000"/>
                <w:kern w:val="0"/>
                <w:sz w:val="24"/>
              </w:rPr>
              <w:t>（英文版）</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44-1512/R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癌变</w:t>
            </w:r>
            <w:r w:rsidRPr="00AB6F46">
              <w:rPr>
                <w:rFonts w:eastAsia="仿宋"/>
                <w:color w:val="000000"/>
                <w:kern w:val="0"/>
                <w:sz w:val="24"/>
              </w:rPr>
              <w:t xml:space="preserve"> </w:t>
            </w:r>
            <w:r w:rsidRPr="00AB6F46">
              <w:rPr>
                <w:rFonts w:eastAsia="仿宋" w:hAnsi="仿宋" w:hint="eastAsia"/>
                <w:color w:val="000000"/>
                <w:kern w:val="0"/>
                <w:sz w:val="24"/>
              </w:rPr>
              <w:t>畸变</w:t>
            </w:r>
            <w:r w:rsidRPr="00AB6F46">
              <w:rPr>
                <w:rFonts w:eastAsia="仿宋"/>
                <w:color w:val="000000"/>
                <w:kern w:val="0"/>
                <w:sz w:val="24"/>
              </w:rPr>
              <w:t xml:space="preserve"> </w:t>
            </w:r>
            <w:r w:rsidRPr="00AB6F46">
              <w:rPr>
                <w:rFonts w:eastAsia="仿宋" w:hAnsi="仿宋" w:hint="eastAsia"/>
                <w:color w:val="000000"/>
                <w:kern w:val="0"/>
                <w:sz w:val="24"/>
              </w:rPr>
              <w:t>突变</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44-1063/R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癌症进展</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11-4971/R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安徽医科大学学报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34-1065/R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安徽医学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34-1077/R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安徽医药</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34-1229/R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安徽预防医学杂志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34-1154/R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31</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安徽中医药大学学报（曾用刊名安徽中医学院学报）</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34-1324/R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按摩与康复医学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44-1667/R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白血病</w:t>
            </w:r>
            <w:r w:rsidRPr="00AB6F46">
              <w:rPr>
                <w:rFonts w:eastAsia="仿宋"/>
                <w:kern w:val="0"/>
                <w:sz w:val="24"/>
              </w:rPr>
              <w:t>·</w:t>
            </w:r>
            <w:r w:rsidRPr="00AB6F46">
              <w:rPr>
                <w:rFonts w:eastAsia="仿宋" w:hAnsi="仿宋" w:hint="eastAsia"/>
                <w:kern w:val="0"/>
                <w:sz w:val="24"/>
              </w:rPr>
              <w:t>淋巴瘤</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11-5356/R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蚌埠医学院学报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34-1067/R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包头医学</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15-1171/R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包头医学院学报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15-1182/R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保健医学研究与实践</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50-1184/R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北方药学</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15-1333/R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北京大学学报（医学版）</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11-4691/R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北京口腔医学</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11-3639/R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41</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北京生物医学工程</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11-2261/R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北京医学</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11-2273/R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北京中医药</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11-5635/R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44</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北京中医药大学学报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11-3574/R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标记免疫分析与临床</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11-3294/R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滨州医学院学报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37-1184/R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兵团医学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65-1237/R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病毒学报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11-1865/R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藏医药教育与研究（藏文）</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54-1055/R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肠外与肠内营养</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32-1477/R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成都医学院学报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51-1705/R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成都中医药大学学报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51-1501/R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承德医学院学报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13-1154/R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川北医学院学报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51-1254/R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传染病信息</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11-3886/R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创伤外科杂志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50-1125/R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57</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磁共振成像</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11-5902/R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大连医科大学学报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21-1369/R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当代护士（专科版、学术版）</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43-1229/R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当代医学</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11-4449/R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第二军医大学学报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31-1001/R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第三军医大学学报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50-1126/R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63</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癫痫与神经电生理学杂志（曾用刊名临床神经电生理学杂志）</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52-1152/R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64</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东南大学学报（医学版）</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32-1647/R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东南国防医药</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32-1713/R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毒理学杂志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11-5263/R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儿科药学杂志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50-1156/R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法医学杂志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31-1472/R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放射学实践</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42-1208/R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70</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分析化学</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22-1125/O6</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71</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分析科学学报</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42-1338/O</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72</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分析试验室</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11-2017/TF</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73</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分析仪器</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11-1822/TH</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分子影像学杂志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44-1630/R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分子诊断与治疗杂志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44-1656/R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76</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风湿病与关节炎（曾用刊名中国中医药咨讯）</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10-1073/R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福建医科大学学报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35-1192/R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福建医药杂志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35-1071/R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福建中医药</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35-1073/R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80</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复旦学报（医学版）</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31-1885/R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腹部外科</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42-1252/R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腹腔镜外科杂志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37-1361/R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甘肃医药</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62-1076/R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甘肃中医学院学报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62-1062/R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肝胆外科杂志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34-1143/R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肝胆胰外科杂志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33-1196/R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肝脏</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31-1775/R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感染、炎症、修复</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11-5225/R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赣南医学院学报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36-1154/R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高原医学杂志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63-1019/R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91</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工业卫生与职业病</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21-1147/R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公共卫生与预防医学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42-1734/R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骨科</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42-1799/R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94</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光明中医</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11-1592/R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95</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光谱学与光谱分析</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11-2200/O4</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广东牙病防治</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44-1407/R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广东药学院学报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44-1413/R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广东医学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44-1192/R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广东医学院学报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44-1375/R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广西医科大学学报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45-1211/R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广西医学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45-1122/R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广西中医药</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45-1123/R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103</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广西中医药大学学报（曾用刊名广西中医学院学报）</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45-1391/R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104</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广州医科大学学报（曾用刊名广州医学院学报）</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44-1136/R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广州医药</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44-1199/R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广州中医药大学学报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44-1425/R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贵阳医学院学报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52-5012/R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108</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贵阳中医学院学报</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52-5011/G2</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贵州医药</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52-1062/R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国际病毒学杂志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11-5394/R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国际儿科学杂志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21-1529/R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国际耳鼻咽喉头颈外科杂志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11-5395/R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国际放射医学核医学杂志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12-1381/R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114</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国际妇产科学杂志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12-1399/R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国际骨科学杂志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31-1952/R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国际呼吸杂志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13-1368/R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国际护理学杂志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22-1370/R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国际检验医学杂志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50-1176/R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国际精神病学杂志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43-1457/R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120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国际口腔医学杂志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51-1698/R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121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国际老年医学杂志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22-1399/R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122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国际流行病学传染病学杂志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33-1340/R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123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国际麻醉学与复苏杂志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32-1761/R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124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国际泌尿系统杂志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43-1460/R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125</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国际免疫学杂志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23-1535/R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126</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国际脑血管病杂志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11-5541/R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127</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国际内分泌代谢杂志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12-1383/R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128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国际皮肤性病学杂志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32-1763/R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129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国际神经病学神经外科学杂志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43-1456/R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130</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国际生物医学工程杂志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12-1382/R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131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国际生物制品学杂志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31-1962/R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132</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国际生殖健康</w:t>
            </w:r>
            <w:r w:rsidRPr="00AB6F46">
              <w:rPr>
                <w:rFonts w:eastAsia="仿宋"/>
                <w:color w:val="000000"/>
                <w:kern w:val="0"/>
                <w:sz w:val="24"/>
              </w:rPr>
              <w:t>/</w:t>
            </w:r>
            <w:r w:rsidRPr="00AB6F46">
              <w:rPr>
                <w:rFonts w:eastAsia="仿宋" w:hAnsi="仿宋" w:hint="eastAsia"/>
                <w:color w:val="000000"/>
                <w:kern w:val="0"/>
                <w:sz w:val="24"/>
              </w:rPr>
              <w:t>计划生育杂志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12-1400/R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133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国际输血及血液学杂志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51-1693/R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134</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国际外科学杂志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11-5396/R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135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国际消化病杂志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31-1953/R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136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国际心血管病杂志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31-1951/R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137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国际眼科杂志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61-1419/R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138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国际眼科纵览</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11-5500/R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139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国际药学研究杂志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11-5619/R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140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国际医学放射学杂志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12-1398/R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141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国际医学寄生虫病杂志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31-1961/R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142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国际医药卫生导报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44-1417/R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143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国际移植与血液净化杂志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11-5399/R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144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国际遗传学杂志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23-1536/R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145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国际中医中药杂志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11-5398/R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146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国际肿瘤学杂志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37-1439/R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147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国外医学医学地理分册</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61-1102/R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148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国外医药抗生素分册</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51-1127/R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149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国医论坛</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41-1110/R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150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哈尔滨医科大学学报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23-1159/R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151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哈尔滨医药</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23-1164/R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152</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哈萨克医药（曾用刊名医学知识）</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65-1287/R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153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海军医学杂志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31-1823/R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154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海南医学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46-1025/R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155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海南医学院学报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46-1049/R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156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海峡药学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35-1173/R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157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海峡预防医学杂志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35-1185/R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158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罕少疾病杂志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44-1497/R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159</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航空航天医学杂志（曾用刊名航空航天医药）</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23-1571/R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160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航空军医</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11-4215/R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161</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航天医学与医学工程</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11-2774/R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162</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河北联合大学学报（医学版）（曾用刊名华北煤炭医学院学报）</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13-1411/R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163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河北医科大学学报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13-1209/R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164</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河北医学</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13-1199/R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165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河北医药</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13-1090/R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166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河北中医</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13-1067/R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167</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河北中医药学报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13-1214/R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168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河南大学学报（医学版）</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41-1361/R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169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河南科技大学学报（医学版）</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41-1363/R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170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河南外科学杂志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41-1235/R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171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河南医学研究</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41-1180/R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172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河南预防医学杂志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41-1220/R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173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河南职工医学院学报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41-1292/R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174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河南中医</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41-1114/R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175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菏泽医学专科学校学报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37-1289/R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176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黑龙江医学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23-1326/R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177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黑龙江医药</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23-1383/R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178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黑龙江医药科学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23-1421/R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179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黑龙江中医药</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23-1221/R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180</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湖北科技学院学报（医学版）（曾用刊名咸宁学院学报医学版）</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42-1839/R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181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湖北民族学院学报（医学版）</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42-1590/R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182</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湖北医药学院学报（曾用刊名郧阳医学院学报）</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42-1815/R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183</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湖北中医药大学学报（曾用刊名湖北中医学院学报）</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42-1884/R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184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湖北中医杂志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42-1189/R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185</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湖南师范大学学报（医学版）</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43-1449/R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186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湖南中医药大学学报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43-1472/R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187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湖南中医杂志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43-1105/R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188</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护理管理杂志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11-4716/C</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189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护理实践与研究</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13-1352/R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190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护理学报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44-1631/R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191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护理学杂志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42-1154/R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192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护理研究</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14-1272/R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193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护理与康复</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33-1298/R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194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护士进修杂志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52-1063/R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195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华南国防医学杂志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42-1602/R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196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华南预防医学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44-1550/R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197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华西口腔医学杂志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51-1169/R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198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华西药学杂志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51-1218/R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199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华西医学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51-1356/R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200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华夏医学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45-1236/R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201</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华中科技大学学报（医学版）</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42-1678/R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202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华中科技大学学报（医学英德文版）</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42-1679/R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203</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化工与医药工程（曾用刊名医药工程设计）</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31-2101/TQ</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204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淮海医药</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34-1189/R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205</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环境卫生工程</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12-1218/X</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206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环境卫生学杂志（曾用刊名国外医学</w:t>
            </w:r>
            <w:r w:rsidRPr="00AB6F46">
              <w:rPr>
                <w:rFonts w:eastAsia="仿宋"/>
                <w:color w:val="000000"/>
                <w:kern w:val="0"/>
                <w:sz w:val="24"/>
              </w:rPr>
              <w:t>-</w:t>
            </w:r>
            <w:r w:rsidRPr="00AB6F46">
              <w:rPr>
                <w:rFonts w:eastAsia="仿宋" w:hAnsi="仿宋" w:hint="eastAsia"/>
                <w:color w:val="000000"/>
                <w:kern w:val="0"/>
                <w:sz w:val="24"/>
              </w:rPr>
              <w:t>卫生学分册）</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11-6000/R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207</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环境与健康杂志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12-1095/R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208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环境与职业医学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31-1879/R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209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环球中医药</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11-5652/R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210</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基础医学教育（曾用刊名山西医科大学学报（基础医学教育版））</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14-1364/R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211</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基础医学与临床</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11-2652/R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212</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基因组学与应用生物学</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45-1369/Q</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213</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吉林大学学报（医学版）</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22-1342/R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214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吉林医学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22-1115/R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215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吉林医药学院学报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22-1368/R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216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吉林中医药</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22-1119/R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217</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疾病监测</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11-2928/R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218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疾病监测与控制</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15-1350/R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219</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疾病预防控制通报（曾用刊名地方病通报）</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65-1286/R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220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脊柱外科杂志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31-1907/R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221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济宁医学院学报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37-1143/R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222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寄生虫病与感染性疾病</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51-1636/R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223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寄生虫与医学昆虫学报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11-3158/R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224</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暨南大学学报（自然科学与医学版）</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44-1282/N</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225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检验检疫学刊</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11-5795/R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226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检验医学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31-1915/R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227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检验医学与临床</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50-1167/R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228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江苏大学学报（医学版）</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32-1669/R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229</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江苏卫生保健</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32-1540/R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230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江苏卫生事业管理</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32-1419/R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231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江苏医药</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32-1221/R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232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江苏预防医学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32-1446/R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233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江苏中医药</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32-1630/R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234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江西医药</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36-1094/R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235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江西中医药</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36-1095/R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236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江西中医药大学学报（曾用刊名江西中医学院学报）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36-1331/R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237</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交通医学</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32-1412/R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238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结核病与肺部健康杂志（曾用刊名国际结核病与肺部疾病杂志）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10-1059/R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239</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结直肠肛门外科</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45-1343/R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240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解放军护理杂志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31-1825/R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241</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解放军药学学报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11-4227/R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242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解放军医学院学报（曾用刊名军医进修学院学报）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10-1117/R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243</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解放军医学杂志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11-1056/R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244</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解放军医药杂志（曾用刊名华北国防医药）</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13-1406/R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245</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解放军医院管理杂志</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31-1826/R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246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Ansi="仿宋" w:hint="eastAsia"/>
                <w:color w:val="000000"/>
                <w:kern w:val="0"/>
                <w:sz w:val="24"/>
              </w:rPr>
              <w:t>解放军预防医学杂志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12-1198/R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247</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Ansi="仿宋" w:hint="eastAsia"/>
                <w:kern w:val="0"/>
                <w:sz w:val="24"/>
              </w:rPr>
              <w:t>解剖科学进展</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21-1347/Q</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248</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解剖学报</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11-2228/R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249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解剖学研究</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44-1485/R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250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解剖学杂志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31-1285/R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251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介入放射学杂志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31-1796/R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252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今日药学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44-1650/R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253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精神医学杂志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37-1454/R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254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颈腰痛杂志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34-1117/R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255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局解手术学杂志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50-1162/R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256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军事医学（曾用刊名军事医学科学院院刊）</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11-5950/R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257</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康复学报（曾用刊名福建中医学院学报、福建中医药大学学报）</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35-1329/R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258</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抗癌</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31-1664/R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259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抗感染药学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32-1726/R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260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空军医学杂志（曾用刊名空军总医院学报）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11-5996/R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261</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口岸卫生控制</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12-1297/R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262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口腔材料器械杂志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33-1153/TH</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263</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口腔颌面外科杂志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31-1671/R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264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口腔颌面修复学杂志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11-4424/R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265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口腔生物医学</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32-1813/R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266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口腔医学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32-1255/R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267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口腔医学研究</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42-1682/R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268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昆明医科大学学报（曾用刊名昆明医学院学报）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53-1221/R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269</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兰大学报（医学版）</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62-1052/R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270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兰州大学学报（医学版）</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62-1194/R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271</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老年心脏病杂志（英文版）</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11-5329/R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272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老年医学与保健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31-1798/R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273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立体定向和功能性神经外科杂志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34-1168/R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274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辽宁医学院学报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21-1552/R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275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辽宁医学杂志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21-1129/R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276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辽宁中医药大学学报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21-1543/R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277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辽宁中医杂志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21-1128/R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278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临床超声医学杂志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50-1116/R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279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临床儿科杂志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31-1377/R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280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临床耳鼻咽喉头颈外科杂志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42-1764/R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281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临床放射学杂志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42-1187/R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282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临床肺科杂志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34-1230/R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283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临床肝胆病杂志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22-1108/R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284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临床骨科杂志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34-1166/R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285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临床合理用药杂志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13-1389/R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286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临床和实验医学杂志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11-4749/R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287</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临床护理杂志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34-1251/R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288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临床荟萃</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13-1062/R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289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临床急诊杂志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42-1607/R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290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临床检验杂志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32-1204/R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291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临床精神医学杂志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32-1391/R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292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临床军医杂志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21-1365/R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293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临床口腔医学杂志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42-1182/R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294</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临床麻醉学杂志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32-1211/R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295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临床泌尿外科杂志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42-1131/R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296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临床内科杂志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42-1139/R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297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临床皮肤科杂志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32-1202/R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298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临床神经病学杂志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32-1337/R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299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临床神经外科杂志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32-1727/R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300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临床肾脏病杂志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42-1637/R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301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临床输血与检验</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34-1239/R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302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临床外科杂志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42-1334/R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303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临床误诊误治</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13-1105/R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304</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临床消化病杂志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42-1315/R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305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临床小儿外科杂志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43-1380/R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306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临床心电学杂志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34-1107/R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307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临床心身疾病杂志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41-1353/R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308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临床心血管病杂志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42-1130/R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309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临床血液学杂志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42-1284/R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310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临床眼科杂志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34-1149/R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311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临床药物治疗杂志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11-4989/R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312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临床医学</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41-1116/R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313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临床医学工程</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44-1655/R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314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临床医药实践</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14-1300/R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315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临床与病理杂志（曾用刊名国际病理科学与临床杂志）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43-1521/R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316</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临床与实验病理学杂志</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34-1073/R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317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临床肿瘤学杂志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32-1577/R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318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岭南急诊医学杂志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44-1539/R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319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岭南现代临床外科</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44-1510/R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320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岭南心血管病杂志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44-1436/R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321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泸州医学院学报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51-1264/R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322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慢性病学杂志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11-5900/R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323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免疫学杂志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51-1332/R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324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牡丹江医学院学报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23-1270/R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325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南昌大学学报（医学版）（曾用刊名江西医学院学报）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36-1323/R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326</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南方医科大学学报</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44-1627/R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327</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南京医科大学学报（自然科学版）</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32-1442/R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328</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南京中医药大学学报</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32-1247/R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329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南通大学学报（医学版）</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32-1807/R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330</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脑与神经疾病杂志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13-1191/R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331</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内科</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45-1347/R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332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内科急危重症杂志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42-1394/R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333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内科理论与实践</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31-1978/R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334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内蒙古民族大学学报（蒙医药学版）</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15-1222/R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335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内蒙古医科大学学报（曾用刊名内蒙古医学院学报）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15-1364/R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336</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内蒙古医学杂志</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15-1108/R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337</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内蒙古中医药</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15-1101/R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338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宁夏医科大学学报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64-1064/R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339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宁夏医学杂志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64-1008/R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340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农垦医学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65-1176/R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341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皮肤病与性病</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53-1082/R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342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皮肤性病诊疗学杂志（曾用刊名岭南皮肤性病科杂志）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44-1671/R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343</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齐鲁护理杂志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37-1257/R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344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齐鲁医学杂志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37-1280/R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345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齐齐哈尔医学院学报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23-1278/R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346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器官移植</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44-1665/R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347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黔南民族医专学报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52-5030/R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348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青岛大学医学院学报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37-1356/R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349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青岛医药卫生</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37-1249/R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350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青海医学院学报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63-1043/R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351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青海医药杂志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63-1018/R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352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全科护理</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14-1349/R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353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全科医学临床与教育</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33-1311/R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354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热带病与寄生虫学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34-1263/R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355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热带医学杂志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44-1503/R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356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人民军医</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11-2657/R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357</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色谱</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21-1185/O6</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358</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山东大学耳鼻喉眼学报</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37-1437/R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359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山东大学学报（医学版）</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37-1390/R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360</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山东医学高等专科学校学报</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37-1451/R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361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山东医药</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37-1156/R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362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山东中医药大学学报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37-1279/R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363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山东中医杂志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37-1164/R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364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山西医科大学学报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14-1216/R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365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山西医药杂志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14-1108/R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366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山西职工医学院学报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14-1266/R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367</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山西中医</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14-1110/R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368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山西中医学院学报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14-1265/R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369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陕西医学杂志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61-1104/R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370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陕西中医</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61-1105/R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371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陕西中医学院学报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61-1083/R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372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汕头大学医学院学报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44-1060/R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373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上海护理</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31-1846/R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374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上海交通大学学报（医学版）</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31-2045/R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375</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上海精神医学</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31-1564/R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376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上海口腔医学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31-1705/R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377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上海医学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31-1366/R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378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上海医药</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31-1663/R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379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上海预防医学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31-1635/R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380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上海针灸杂志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31-1317/R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381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上海中医药大学学报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31-1788/R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382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上海中医药杂志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31-1276/R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383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蛇志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45-1168/R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384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社区医学杂志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37-1405/R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385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深圳中西医结合杂志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44-1419/R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386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神经病学与神经康复学杂志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31-1927/R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387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神经疾病与精神卫生</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23-1479/R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388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神经解剖学杂志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61-1061/R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389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神经损伤与功能重建</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42-1759/R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390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神经药理学报（曾用刊名河北北方学院学报医学版）</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13-1404/R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391</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沈阳药科大学学报</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21-1349/R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392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沈阳医学院学报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21-1393/R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393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肾脏病与透析肾移植杂志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32-1425/R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394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生理科学进展</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11-2270/R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395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生理学报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31-1352/Q</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396</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生命的化学</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31-1384/Q</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397</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生命科学</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31-1600/Q</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398</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生命科学研究</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43-1266/Q</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399</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生物骨科材料与临床研究</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42-1715/R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400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生物医学工程学进展</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31-1999/R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401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生物医学工程学杂志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51-1258/R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402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生物医学工程研究</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37-1413/R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403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生物医学工程与临床</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12-1329/R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404</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生殖医学杂志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11-4645/R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405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生殖与避孕</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31-1344/R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406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时珍国医国药</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42-1436/R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407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实验动物与比较医学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31-1954/Q</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408</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实验与检验医学</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36-1298/R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409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实用癌症杂志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36-1101/R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410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实用防盲技术</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34-1292/R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411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实用放射学杂志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61-1107/R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412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实用妇产科杂志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51-1145/R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413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实用肝脏病杂志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34-1270/R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414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实用骨科杂志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14-1223/R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415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实用检验医师杂志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11-5864/R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416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实用口腔医学杂志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61-1062/R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417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实用老年医学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32-1338/R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418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实用临床医学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36-1242/R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419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实用临床医药杂志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32-1697/R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420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实用皮肤病学杂志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11-5654/R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421</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实用手外科杂志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21-1466/R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422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实用糖尿病杂志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21-1523/R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423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实用疼痛学杂志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13-1353/R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424</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实用心电学杂志（江苏实用心电学杂志）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32-1857/R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425</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实用心脑肺血管病杂志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13-1258/R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426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实用药物与临床</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21-1516/R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427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实用医技杂志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14-1298/R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428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实用医学影像杂志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14-1281/R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429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实用医学杂志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44-1193/R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430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实用医药杂志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37-1383/R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431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实用医院临床杂志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51-1669/R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432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实用预防医学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43-1223/R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433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实用中西医结合临床</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36-1251/R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434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实用中医内科杂志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21-1187/R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435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实用中医药杂志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50-1056/R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436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实用肿瘤学杂志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23-1212/R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437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实用肿瘤杂志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33-1074/R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438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食品安全质量检测学报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11-5956/TS</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439</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食品与药品</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37-1438/R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440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世界科学技术</w:t>
            </w:r>
            <w:r w:rsidRPr="00AB6F46">
              <w:rPr>
                <w:rFonts w:eastAsia="仿宋"/>
                <w:color w:val="000000"/>
                <w:kern w:val="0"/>
                <w:sz w:val="24"/>
              </w:rPr>
              <w:t>-</w:t>
            </w:r>
            <w:r w:rsidRPr="00AB6F46">
              <w:rPr>
                <w:rFonts w:eastAsia="仿宋" w:hint="eastAsia"/>
                <w:color w:val="000000"/>
                <w:kern w:val="0"/>
                <w:sz w:val="24"/>
              </w:rPr>
              <w:t>中医药现代化</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11-5699/R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441</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世界临床药物</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31-1939/R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442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世界临床医学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11-5576/R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443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世界针灸杂志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11-2892/R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444</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世界中西医结合杂志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11-5511/R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445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世界中医药</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11-5529/R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446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首都公共卫生</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11-5533/R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447</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首都食品与医药（曾用刊名首都医药）</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10-1288/R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448</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首都医科大学学报</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11-3662/R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449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数理医药学杂志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42-1303/R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450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四川大学学报（医学版）</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51-1644/R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451</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四川解剖学杂志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51-1429/R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452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四川精神卫生</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51-1457/R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453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四川生理科学杂志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51-1160/R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454</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四川医学</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51-1144/R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455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四川中医</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51-1186/R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456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泰山医学院学报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37-1199/R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457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天津护理</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12-1260/R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458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天津药学</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12-1230/R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459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天津医科大学学报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12-1259/R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460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天津医药</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12-1116/R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461</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天津中医药</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12-1349/R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462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天津中医药大学学报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12-1391/R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463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天然产物研究与开发</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51-1335/Q</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464</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听力学及言语疾病杂志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42-1391/R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465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同济大学学报（医学版）</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31-1901/R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466</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透析与人工器官</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12-1219/R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467</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外科理论与实践</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31-1758/R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468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皖南医学院学报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34-1068/R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469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微创泌尿外科杂志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10-1020/R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470</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微创医学</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45-1341/R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471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微量元素与健康研究</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52-1081/R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472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微生物学免疫学进展</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62-1120/R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473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微生物与感染</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31-1966/R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474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微循环学杂志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42-1321/R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475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维吾尔医药</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65-1167/R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476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潍坊医学院学报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37-1195/R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477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卫生软科学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53-1083/R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478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卫生研究</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11-2158/R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479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卫生职业教育</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62-1167/R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480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胃肠病学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31-1797/R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481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胃肠病学和肝病学杂志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41-1221/R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482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温州医科大学学报（曾用刊名温州医学院学报）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33-1386/R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483</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武汉大学学报（医学版）</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42-1677/R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484</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武警后勤学院学报</w:t>
            </w:r>
            <w:r w:rsidRPr="00AB6F46">
              <w:rPr>
                <w:rFonts w:eastAsia="仿宋"/>
                <w:color w:val="000000"/>
                <w:kern w:val="0"/>
                <w:sz w:val="24"/>
              </w:rPr>
              <w:t>(</w:t>
            </w:r>
            <w:r w:rsidRPr="00AB6F46">
              <w:rPr>
                <w:rFonts w:eastAsia="仿宋" w:hint="eastAsia"/>
                <w:color w:val="000000"/>
                <w:kern w:val="0"/>
                <w:sz w:val="24"/>
              </w:rPr>
              <w:t>医学版</w:t>
            </w:r>
            <w:r w:rsidRPr="00AB6F46">
              <w:rPr>
                <w:rFonts w:eastAsia="仿宋"/>
                <w:color w:val="000000"/>
                <w:kern w:val="0"/>
                <w:sz w:val="24"/>
              </w:rPr>
              <w:t>)</w:t>
            </w:r>
            <w:r w:rsidRPr="00AB6F46">
              <w:rPr>
                <w:rFonts w:eastAsia="仿宋" w:hint="eastAsia"/>
                <w:color w:val="000000"/>
                <w:kern w:val="0"/>
                <w:sz w:val="24"/>
              </w:rPr>
              <w:t>（曾用刊名武警医学院学报）</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12-1429/R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485</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武警医学</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11-3002/R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486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西安交通大学学报（医学版）</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61-1399/R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487</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西北国防医学杂志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62-1033/R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488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西北药学杂志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61-1108/R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489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西部医学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51-1654/R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490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西部中医药（曾用刊名甘肃中医）</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62-1204/R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491</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西藏医药</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54-1030/R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492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西南国防医药</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51-1361/R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493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西南军医</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51-1673/R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494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细胞与分子免疫学杂志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61-1304/R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495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现代电生理学杂志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13-1327/R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496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现代妇产科进展</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37-1211/R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497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现代检验医学杂志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61-1398/R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498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现代口腔医学杂志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13-1070/R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499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现代临床护理</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44-1570/R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500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现代临床医学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51-1688/R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501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现代泌尿生殖肿瘤杂志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42-1790/R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502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现代泌尿外科杂志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61-1374/R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503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现代免疫学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31-1899/R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504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现代生物医学进展</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23-1544/R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505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现代实用医学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33-1268/R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506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现代消化及介入诊疗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44-1580/R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507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现代药物与临床</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12-1407/R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508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现代医学</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32-1659/R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509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现代医药卫生</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50-1129/R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510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现代医用影像学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61-1289/R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511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现代医院管理</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21-1490/R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512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现代预防医学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51-1365/R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513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现代诊断与治疗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36-1160/R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514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现代中西医结合杂志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13-1283/R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515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现代中药研究与实践</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34-1267/R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516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现代中医临床</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10-1157/R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517</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现代中医药</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61-1397/R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518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现代肿瘤医学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61-1415/R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519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湘南学院学报（医学版）</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43-1464/R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520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协和医学杂志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11-5882/R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521</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心电学杂志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33-1124/R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522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心肺血管病杂志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11-3097/R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523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心理科学进展</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11-4766/R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524</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心理学报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11-1911/B</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525</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心脑血管病防治</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33-1252/R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526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心血管病防治知识</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44-1581/R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527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心血管病学进展</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51-1187/R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528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心血管康复医学杂志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35-1193/R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529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心脏杂志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61-1268/R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530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新疆医科大学学报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65-1204/R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531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新疆医学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65-1070/R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532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新疆预防医学杂志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65-1177/R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533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新疆中医药</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65-1067/R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534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新乡医学院学报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41-1186/R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535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新医学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44-1211/R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536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新中医</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44-1231/R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537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徐州医学院学报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32-1248/R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538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血栓与止血学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44-1513/R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539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循证医学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44-1548/R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540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牙体牙髓牙周病学杂志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61-1254/R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541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亚太传统医药</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42-1727/R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542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延安大学学报（医学版）</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61-1408/R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543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延边大学医学学报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22-1260/R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544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延边医学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22-1181/R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545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眼科</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11-3025/R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546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眼科新进展</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41-1105/R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547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眼科学报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44-1119/R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548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药品评价</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36-1259/R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549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药物不良反应杂志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11-4015/R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550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药物分析杂志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11-2224/R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551</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药物流行病学杂志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42-1333/R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552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药物评价研究</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12-1409/R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553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药物生物技术</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32-1488/R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554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药学服务与研究</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31-1877/R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555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药学进展</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32-1109/R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556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药学实践杂志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31-1685/R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557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药学学报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11-2163/R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558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药学研究（曾用刊名齐鲁药事）</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37-1493/R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559</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药学与临床研究</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32-1773/R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560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医疗卫生装备</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12-1053/R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561</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医学动物防制</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13-1068/R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562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医学分子生物学杂志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42-1720/R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563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医学检验与临床</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37-1443/R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564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医学理论与实践</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13-1122/R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565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医学临床研究</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43-1382/R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566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医学信息学杂志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11-5447/R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567</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医学研究生学报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32-1574/R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568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医学研究与教育</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13-1393/R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569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医学研究杂志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11-5453/R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570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医学影像学杂志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37-1426/R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571</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医学与法学</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51-1721/R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572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医学与社会</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42-1387/R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573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医学与哲学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21-1093/R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574</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医学争鸣（曾用刊名第四军医大学学报）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61-1481/R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575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医药导报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42-1293/R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576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医药论坛杂志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11-5479/R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577</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医药与保健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61-1246/R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578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医用生物力学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31-1624/R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579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医院管理论坛</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11-4830/R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580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遗传</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11-1913/R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581</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疑难病杂志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13-1316/R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582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营养学报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12-1074/R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583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影像诊断与介入放射学</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44-1391/R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584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应用预防医学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45-1345/R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585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右江民族医学院学报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45-1085/R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586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右江医学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45-1126/R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587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预防医学论坛</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37-1428/R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588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预防医学情报杂志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51-1276/R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589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云南医药</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53-1056/R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590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云南中医学院学报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53-1048/R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591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云南中医中药杂志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53-1120/R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592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长春中医药大学学报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22-1375/R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593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长治医学院学报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14-1183/R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594</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浙江创伤外科</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33-1253/R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595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浙江大学学报（医学版）</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33-1248/R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596</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浙江临床医学</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33-1233/R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597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浙江实用医学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33-1207/R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598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浙江医学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33-1109/R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599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浙江医学教育</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33-1297/R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600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浙江预防医学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33-1200/R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601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浙江中西医结合杂志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33-1177/R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602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浙江中医学院学报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33-1077/R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603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浙江中医药大学学报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33-1349/R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604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浙江中医杂志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33-1083/R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605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针刺研究</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11-2274/R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606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针灸临床杂志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23-1354/R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607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诊断病理学杂志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11-3883/R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608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诊断学理论与实践</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31-1876/R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609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郑州大学学报（医学版）</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41-1340/R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610</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职业卫生与病伤</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51-1246/R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611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职业卫生与应急救援</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31-1719/R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612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职业与健康</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12-1133/R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613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质谱学报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11-2979/TH</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614</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中草药</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12-1108/R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615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中成药</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31-1368/R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616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中德临床肿瘤学杂志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42-1654/R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617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中风与神经疾病</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22-1137/R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618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w:t>
            </w:r>
            <w:r w:rsidRPr="00AB6F46">
              <w:rPr>
                <w:rFonts w:eastAsia="仿宋"/>
                <w:color w:val="000000"/>
                <w:kern w:val="0"/>
                <w:sz w:val="24"/>
              </w:rPr>
              <w:t>CT</w:t>
            </w:r>
            <w:r w:rsidRPr="00AB6F46">
              <w:rPr>
                <w:rFonts w:eastAsia="仿宋" w:hint="eastAsia"/>
                <w:color w:val="000000"/>
                <w:kern w:val="0"/>
                <w:sz w:val="24"/>
              </w:rPr>
              <w:t>和</w:t>
            </w:r>
            <w:r w:rsidRPr="00AB6F46">
              <w:rPr>
                <w:rFonts w:eastAsia="仿宋"/>
                <w:color w:val="000000"/>
                <w:kern w:val="0"/>
                <w:sz w:val="24"/>
              </w:rPr>
              <w:t>MRI</w:t>
            </w:r>
            <w:r w:rsidRPr="00AB6F46">
              <w:rPr>
                <w:rFonts w:eastAsia="仿宋" w:hint="eastAsia"/>
                <w:color w:val="000000"/>
                <w:kern w:val="0"/>
                <w:sz w:val="24"/>
              </w:rPr>
              <w:t>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44-1592/R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619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中国癌症防治杂志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45-1366/R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620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中国癌症杂志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31-1727/R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621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中国艾滋病性病</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11-4818/R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622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中国安全科学学报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11-2865/X</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623</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中国比较医学杂志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11-4822/R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624</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中国病案</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11-4998/R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625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中国病毒病杂志（曾用刊名中国自然医学杂志）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11-5969/R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626</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中国病理生理杂志</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44-1187/R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627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中国病原生物学杂志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11-5457/R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628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中国藏医药（藏文）</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63-1066/R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629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中国超声医学杂志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11-2110/R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630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中国处方药</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44-1549/T</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631</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中国当代儿科杂志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43-1301/R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632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中国当代医药</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11-5786/R</w:t>
            </w:r>
          </w:p>
        </w:tc>
      </w:tr>
      <w:tr w:rsidR="00C70A85" w:rsidRPr="00AB6F46">
        <w:trPr>
          <w:trHeight w:val="340"/>
        </w:trPr>
        <w:tc>
          <w:tcPr>
            <w:tcW w:w="696" w:type="dxa"/>
            <w:gridSpan w:val="2"/>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633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中国地方病防治</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22-1136/R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634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中国动脉硬化杂志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43-1262/R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635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中国动物传染病学报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31-2031/S</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636</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中国儿童保健杂志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61-1346/R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637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中国耳鼻咽喉颅底外科杂志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43-1241/R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638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中国耳鼻咽喉头颈外科</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11-5175/R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639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中国法医学杂志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11-1721/R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640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中国防痨杂志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11-2761/R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641</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中国肺癌杂志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12-1395/R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642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中国分子心脏病学杂志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11-4726/R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643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中国辐射卫生</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37-1206/R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644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中国妇产科临床杂志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11-4967/R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645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中国妇幼保健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22-1127/R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646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中国妇幼健康研究</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61-1448/R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647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中国妇幼卫生杂志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11-5816/R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648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中国感染控制杂志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43-1390/R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649</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中国感染与化疗杂志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31-1965/R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650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中国肛肠病杂志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37-1167/R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651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中国工业医学杂志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21-1267/R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652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中国公共卫生</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21-1234/R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653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中国公共卫生管理</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23-1318/R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654</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中国骨科临床与基础研究杂志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44-1654/R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655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中国骨伤</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11-2483/R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656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中国骨与关节损伤杂志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11-5265/R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657</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中国骨与关节外科</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11-5662/R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658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中国骨与关节杂志（曾用刊名中国骨肿瘤骨病）</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10-1022/R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659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中国骨质疏松杂志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11-3701/R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660</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中国国境卫生检疫杂志</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11-3254/R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661</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中国海洋药物</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37-1155/R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662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中国呼吸与危重监护杂志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51-1631/R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663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中国护理管理</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11-4979/R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664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中国基层医药</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34-1190/R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665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中国激光医学杂志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11-2926/R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666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中国急救复苏与灾害医学杂志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11-5452/R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667</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中国急救医学</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23-1201/R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668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中国脊柱脊髓杂志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11-3027/R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669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中国计划生育和妇产科</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51-1708/R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670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中国计划生育学杂志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11-4550/R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671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中国寄生虫病防治杂志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37-1170/R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672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中国寄生虫学与寄生虫病杂志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31-1248/R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673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中国健康教育</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11-2513/R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674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中国健康心理学杂志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11-5257/R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675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中国矫形外科杂志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37-1247/R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676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中国结合医学杂志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11-4928/R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677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中国介入心脏病学杂志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11-3155/R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678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中国介入影像与治疗学</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11-5213/R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679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中国康复</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42-1251/R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680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中国康复理论与实践</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11-3759/R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681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中国康复医学杂志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11-2540/R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682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中国抗生素杂志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51-1126/R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683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中国科学</w:t>
            </w:r>
            <w:r w:rsidRPr="00AB6F46">
              <w:rPr>
                <w:rFonts w:eastAsia="仿宋"/>
                <w:kern w:val="0"/>
                <w:sz w:val="24"/>
              </w:rPr>
              <w:t xml:space="preserve"> </w:t>
            </w:r>
            <w:r w:rsidRPr="00AB6F46">
              <w:rPr>
                <w:rFonts w:eastAsia="仿宋" w:hint="eastAsia"/>
                <w:kern w:val="0"/>
                <w:sz w:val="24"/>
              </w:rPr>
              <w:t>生命科学</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11-5840/Q</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684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中国口腔颌面外科杂志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11-4980/R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685</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中国口腔医学继续教育杂志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11-4430/R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686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中国口腔种植学杂志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51-1493/R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687</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中国老年学杂志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22-1241/R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688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中国疗养医学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13-1332/R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689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中国临床保健杂志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34-1273/R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690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中国临床护理</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42-1787/R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691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中国临床解剖学杂志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44-1153/R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692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中国临床神经科学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31-1752/R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693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中国临床神经外科杂志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42-1603/R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694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中国临床实用医学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11-5570/R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695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中国临床心理学杂志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43-1214/R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696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中国临床新医学</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45-1365/R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697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中国临床研究（曾用刊名中国厂矿医学）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32-1811/R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698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中国临床药理学与治疗学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34-1206/R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699</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中国临床药理学杂志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11-2220/R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700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中国临床药学杂志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31-1726/R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701</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中国临床医生杂志（曾用刊名中国临床医生）</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10-1239/R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702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中国临床医学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31-1794/R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703</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中国临床医学影像杂志</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21-1381/R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704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中国麻风皮肤病杂志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37-1348/R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705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中国慢性病预防与控制</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12-1196/R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706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中国媒介生物学及控制杂志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13-1142/R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707</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中国煤炭工业医学杂志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13-1221/R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708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中国美容医学杂志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61-1347/R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709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中国美容整形外科杂志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21-1542/R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710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中国蒙医药</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15-1345/R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711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中国免疫学杂志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22-1126/R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712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中国民间疗法</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11-3555/R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713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中国民康医学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11-4917/R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714</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中国民族民间医药</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53-1102/R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715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中国民族医药杂志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15-1175/R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716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中国男科学杂志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31-1762/R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717</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中国脑血管病杂志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11-5126/R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718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中国内镜杂志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43-1256/R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719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中国农村卫生</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11-5704/R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720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中国皮肤性病学杂志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61-1197/R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721</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中国普通外科杂志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43-1213/R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722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中国普外基础与临床杂志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51-1505/R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723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中国全科医学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13-1222/R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724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中国热带医学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46-1064/R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725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中国人口、资源与环境</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37-1196/N</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726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中国人兽共患病学报（曾用刊名中国人兽共患病杂志）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35-1284/R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727</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中国伤残医学</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11-5516/R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728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中国烧伤创疡杂志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11-2650/R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729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中国社会医学杂志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42-1758/R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730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中国社区医师</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11-5189/R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731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中国神经精神疾病杂志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44-1213/R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732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中国神经免疫学和神经病学杂志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11-3552/R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733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中国生化药物杂志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32-1355/R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734</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中国生物医学工程学报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11-2057/R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735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中国生物制品学杂志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22-1197/Q</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736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中国生育健康杂志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11-4831/R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737</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中国实验方剂学杂志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11-3495/R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738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中国实验血液学杂志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11-4423/R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739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中国实验诊断学</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22-1257/R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740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中国实用儿科杂志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21-1333/R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741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中国实用妇科与产科杂志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21-1332/R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742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中国实用护理杂志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21-1501/R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743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中国实用口腔科杂志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21-1561/R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744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中国实用内科杂志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21-1330/R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745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中国实用神经疾病杂志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41-1381/R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746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中国实用外科杂志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21-1331/R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747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中国实用乡村医生杂志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21-1502/R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748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中国实用眼科杂志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21-1348/R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749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中国实用医刊</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11-5689/R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750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中国食品卫生杂志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11-3156/R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751</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中国输血杂志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51-1394/R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752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中国数字医学</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11-5550/R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753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中国糖尿病杂志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11-5449/R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754</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中国疼痛医学杂志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11-3741/R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755</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中国体视学与图像分析</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11-3739/R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756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中国体外循环杂志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11-4941/R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757</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中国天然药物</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32-1708/R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758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中国听力语言康复科学杂志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11-5138/R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759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中国微创外科杂志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11-4526/R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760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中国微侵袭神经外科杂志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44-1459/R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761</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中国微生态学杂志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21-1326/R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762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中国卫生标准管理（曾用刊名中国消化内镜）</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11-5908/R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763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中国卫生产业</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11-5121/R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764</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中国卫生工程学</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22-1333/R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765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中国卫生监督杂志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11-3803/R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766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中国卫生检验杂志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41-1192/R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767</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中国卫生事业管理</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51-1201/R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768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中国卫生统计</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21-1153/R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769</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中国卫生信息管理杂志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11-5120/R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770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中国卫生政策研究</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11-5694/R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771</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中国卫生质量管理</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61-1283/R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772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中国卫生资源</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31-1751/R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773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中国误诊学杂志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11-4518/R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774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中国细胞生物学学报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31-2035/Q</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775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中国现代普通外科进展</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37-1369/R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776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中国现代神经疾病杂志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12-1363/R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777</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中国现代手术学杂志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43-1335/R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778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中国现代药物应用</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11-5581/R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779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中国现代医生</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11-5603/R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780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中国现代医学杂志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43-1225/R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781</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中国现代医药杂志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11-5248/R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782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中国现代应用药学</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33-1210/R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783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中国现代中药</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11-5442/R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784</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中国乡村医药</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11-3458/R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785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中国消毒学杂志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11-2672/R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786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中国小儿急救医学</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11-5454/R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787</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中国小儿血液与肿瘤杂志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11-5466/R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788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中国校医</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32-1199/R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789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中国斜视与小儿眼科杂志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11-3256/R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790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中国心理卫生杂志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11-1873/R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791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中国心血管病研究</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11-5122/R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792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中国心血管杂志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11-3805/R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793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中国心脏起搏与心电生理杂志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42-1421/R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794</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中国新生儿科杂志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11-5424/R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795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中国新药与临床杂志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31-1746/R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796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中国新药杂志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11-2850/R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797</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中国性科学</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11-4982/R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798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中国胸心血管外科临床杂志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51-1492/R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799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中国修复重建外科杂志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51-1372/R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800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中国学校卫生</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34-1092/R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801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中国血吸虫病防治杂志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32-1374/R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802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中国血液净化</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11-4750/R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803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中国血液流变学杂志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32-1625/R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804</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中国循环杂志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11-2212/R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805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中国循证儿科杂志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31-1969/R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806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中国循证心血管医学杂志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11-5719/R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807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中国循证医学杂志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51-1656/R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808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中国眼耳鼻喉科杂志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31-1875/R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809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中国药房</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50-1055/R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810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中国药科大学学报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32-1157/R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811</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中国药理学报</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31-1347/R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812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中国药理学通报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34-1086/R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813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中国药理学与毒理学杂志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11-1115/R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814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中国药品标准</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11-4422/R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815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中国药师</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42-1626/R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816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中国药事</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11-2858/R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817</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中国药物化学杂志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21-1313/R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818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中国药物经济学</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11-5482/R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819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中国药物警戒</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11-5219/R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820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中国药物滥用防治杂志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11-3742/R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821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中国药物评价（曾用刊名中国药学文摘）</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10-1056/R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822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中国药物依赖性杂志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11-3920/R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823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中国药物应用与监测</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11-5227/R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824</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中国药物与临床</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11-4706/R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825</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中国药学杂志</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11-2162/R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826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中国药业</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50-1054/R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827</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中国冶金工业医学杂志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21-1340/R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828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中国医刊</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11-3942/R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829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中国医科大学学报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21-1227/R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830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中国医疗器械杂志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31-1319/R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831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中国医疗设备</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11-5655/R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832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中国医师进修杂志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11-5455/R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833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中国医师杂志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43-1274/R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834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中国医学工程</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11-4983/R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835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中国医学计算机成像杂志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31-1700/TH</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836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中国医学科学院学报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11-2237/R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837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中国医学伦理学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61-1203/R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838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中国医学物理学杂志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44-1351/R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839</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中国医学影像技术</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11-1881/R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840</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中国医学影像学杂志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11-3154/R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841</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中国医学装备</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11-5211/TH</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842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中国医药</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11-5451/R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843</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中国医药导报</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11-5539/R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844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中国医药导刊</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11-4395/R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845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中国医药工业杂志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31-1243/R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846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中国医药生物技术</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11-5512/R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847</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中国医院</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11-4674/R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848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中国医院药学杂志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42-1204/R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849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中国医院用药评价与分析</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11-4975/R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850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中国疫苗和免疫</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11-5517/R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851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中国应用生理学杂志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12-1339/R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852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中国优生与遗传杂志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11-3743/R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853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中国预防医学杂志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11-4529/R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854</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中国运动医学杂志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11-1298/R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855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中国针灸</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11-2024/R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856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中国真菌学杂志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31-1960/R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857</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中国职业医学</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44-1484/R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858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中国中西医结合儿科学</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21-1569/R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859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中国中西医结合耳鼻咽喉科杂志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34-1159/R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860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中国中西医结合急救杂志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12-1312/R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861</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中国中西医结合皮肤性病学杂志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12-1380/R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862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中国中西医结合肾病杂志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14-1277/R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863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中国中西医结合外科杂志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12-1249/R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864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中国中西医结合消化杂志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42-1612/R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865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中国中西医结合影像学杂志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11-4894/R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866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中国中西医结合杂志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11-2787/R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867</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中国中药杂志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11-2272/R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868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中国中医骨伤科杂志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42-1340/R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869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中国中医基础医学杂志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11-3554/R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870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中国中医急症</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50-1102/R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871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中国中医眼科杂志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11-2849/R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872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中国中医药科技</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23-1353/R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873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中国中医药现代远程教育</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11-5024/R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874</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中国中医药信息杂志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11-3519/R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875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中国肿瘤</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11-2859/R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876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中国肿瘤临床</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12-1099/R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877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中国肿瘤临床与康复</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11-3494/R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878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中国肿瘤生物治疗杂志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31-1725/R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879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中国肿瘤外科杂志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32-1795/R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880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中国综合临床</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12-1361/R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881</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中国卒中杂志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11-5434/R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882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中国组织工程研究（曾用刊名中国组织工程研究与临床康复、中国临床康复）</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21-1581/R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883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中国组织化学与细胞化学杂志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42-1300/Q</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884</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中华保健医学杂志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11-5698/R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885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中华病理学杂志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11-2151/R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886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中华超声影像学杂志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13-1148/R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887</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中华传染病杂志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31-1365/R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888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中华创伤骨科杂志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11-5530/R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889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中华创伤杂志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50-1098/R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890</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中华地方病学杂志（曾用刊名中国地方病学杂志）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23-1583/R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891</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中华儿科杂志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11-2140/R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892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中华耳鼻咽喉头颈外科杂志（曾用刊名中华耳鼻咽喉科杂志）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11-5330/R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893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中华耳科学杂志（中文版）</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11-4882/R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894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中华放射学杂志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11-2149/R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895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中华放射医学与防护杂志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11-2271/R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896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中华放射肿瘤学杂志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11-3030/R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897</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中华风湿病学杂志</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14-1217/R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898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中华妇产科杂志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11-2141/R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899</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中华肝胆外科杂志</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11-3884/R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900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中华肝脏病杂志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50-1113/R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901</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中华高血压杂志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11-5540/R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902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中华骨科杂志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12-1113/R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903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中华骨质疏松和骨矿盐疾病杂志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11-5685/R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904</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中华行为医学与脑科学杂志（曾用刊名中国行为医学科学）</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37-1468/R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905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中华航海医学与高气压医学杂志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31-1847/R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906</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中华航空航天医学杂志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11-3854/R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907</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中华核医学与分子影像杂志（曾用刊名中华核医学杂志）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32-1828/R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908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中华护理教育</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11-5289/R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909</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中华护理杂志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11-2234/R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910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中华急诊医学杂志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11-4656/R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911</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中华疾病控制杂志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34-1304/R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912</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中华检验医学杂志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11-4452/R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913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中华健康管理学杂志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11-5624/R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914</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中华结核和呼吸杂志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11-2147/R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915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中华解剖与临床杂志（曾用刊名解剖与临床）</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10-1202/R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916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中华精神科杂志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11-3661/R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917</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中华口腔医学杂志</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11-2144/R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918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中华口腔正畸学杂志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11-5797/R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919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中华劳动卫生职业病杂志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12-1094/R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920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中华老年多器官疾病杂志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11-4786/R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921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中华老年口腔医学杂志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11-5010/R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922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中华老年心脑血管病杂志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11-4468/R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923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中华老年医学杂志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11-2225/R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924</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中华临床感染病杂志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11-5673/R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925</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中华临床免疫和变态反应杂志</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11-5558/R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926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中华临床营养杂志（曾用刊名中国临床营养杂志）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11-5822/R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927</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中华流行病学杂志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11-2338/R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928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中华麻醉学杂志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13-1073/R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929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中华泌尿外科杂志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11-2330/R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930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中华男科学杂志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32-1578/R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931</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中华内分泌代谢杂志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31-1282/R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932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中华内分泌外科杂志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11-5807/R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933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中华内科杂志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11-2138/R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934</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中华皮肤科杂志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32-1138/R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935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中华普通外科杂志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11-3855/R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936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中华器官移植杂志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42-1203/R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937</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中华全科医师杂志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11-4798/R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938</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中华全科医学</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11-5710/R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939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中华烧伤杂志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50-1120/R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940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中华神经科杂志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11-3694/R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941</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中华神经外科疾病研究杂志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61-1384/R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942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中华神经外科杂志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11-2050/R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943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中华神经医学杂志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11-5354/R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944</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中华肾脏病杂志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44-1217/R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945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中华生物医学工程杂志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11-5668/R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946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中华实验和临床病毒学杂志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11-2866/R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947</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中华实验外科杂志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42-1213/R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948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中华实验眼科杂志（曾用刊名眼科研究）</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11-5989/R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949</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中华实用儿科临床杂志（曾用刊名实用儿科临床杂志）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10-1070/R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950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中华实用诊断与治疗杂志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41-1400/R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951</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中华手外科杂志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31-1653/R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952</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中华糖尿病杂志（曾用刊名中国糖尿病杂志）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11-5791/R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953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中华外科杂志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11-2139/R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954</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中华危重病急救医学（曾用刊名中国危重病急救医学）</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12-1430/R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955</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中华微生物学和免疫学杂志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11-2309/R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956</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中华围产医学杂志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11-3903/R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957</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中华卫生杀虫药械</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32-1637/R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958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中华胃肠外科杂志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44-1530/R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959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中华物理医学与康复杂志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42-1666/R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960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中华显微外科杂志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44-1206/R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961</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中华现代护理杂志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11-5682/R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962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中华消化内镜杂志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32-1463/R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963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中华消化外科杂志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11-5610/R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964</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中华消化杂志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31-1367/R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965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中华小儿外科杂志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42-1158/R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966</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中华心律失常学杂志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11-3859/R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967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中华心血管病杂志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11-2148/R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968</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中华胸心血管外科杂志</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11-2434/R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969</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中华血液学杂志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12-1090/R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970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中华眼底病杂志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51-1434/R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971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中华眼科杂志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11-2142/R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972</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中华眼视光学与视觉科学杂志（曾用刊名眼视光学杂志）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11-5909/R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973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中华眼外伤职业眼病杂志（曾用刊名眼外伤职业眼病杂志）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11-6022/R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974</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中华医史杂志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11-2155/R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975</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中华医学教育探索杂志（曾用刊名医学教育探索）</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11-6021/R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976</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中华医学教育杂志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11-5259/R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977</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中华医学科研管理杂志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11-3565/R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978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中华医学美学美容杂志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11-4657/R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979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中华医学图书情报杂志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11-4745/R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980</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中华医学信息导报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11-5178/R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981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中华医学遗传学杂志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51-1374/R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982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11-2137/R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983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中华医院感染学杂志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11-3456/R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984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中华医院管理杂志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11-1325/R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985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中华胰腺病杂志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11-5667/R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986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中华预防医学杂志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11-2150/R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987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中华整形外科杂志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11-4453/R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988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中华中医药学刊</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21-1546/R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989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中华中医药杂志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11-5334/R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990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中华肿瘤防治杂志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11-5456/R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991</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中华肿瘤杂志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11-2152/R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992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中南大学学报（医学版）</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43-1427/R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993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中南民族大学学报（自然科学版）</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42-1705/N</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994</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中南药学</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43-1408/R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995</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中南医学科学杂志（曾用刊名南华大学学报（医学版））</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43-1509/R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996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中日友好医院学报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11-2622/R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997</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中山大学学报（医学科学版）</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44-1575/R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998</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中兽医医药杂志</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62-1063/R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999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中西医结合肝病杂志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42-1322/R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1000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中西医结合心脑血管病杂志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14-1312/R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1001</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中西医结合研究</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42-1789/R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1002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中药材</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44-1286/R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1003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中药新药与临床药理</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44-1308/R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1004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中药药理与临床</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51-1188/R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1005</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中药与临床</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51-1723/R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1006</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中医儿科杂志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62-1176/R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1007</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中医教育</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11-1349/R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1008</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中医临床研究</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11-5895/R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1009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中医外治杂志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14-1195/R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1010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中医文献杂志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31-1682/R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1011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中医学报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41-1411/R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1012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中医研究</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41-1124/R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1013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中医眼耳鼻喉杂志</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51-1726/R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1014</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中医药导报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43-1446/R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1015</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中医药管理杂志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11-3070/R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1016</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中医药临床杂志（安徽中医临床杂志）</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34-1268/R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1017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中医药通报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35-1250/R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1018</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中医药文化</w:t>
            </w:r>
          </w:p>
        </w:tc>
        <w:tc>
          <w:tcPr>
            <w:tcW w:w="1480" w:type="dxa"/>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31-1971/R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1019</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中医药信息</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23-1194/R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1020</w:t>
            </w:r>
          </w:p>
        </w:tc>
        <w:tc>
          <w:tcPr>
            <w:tcW w:w="6879" w:type="dxa"/>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中医药学报</w:t>
            </w:r>
          </w:p>
        </w:tc>
        <w:tc>
          <w:tcPr>
            <w:tcW w:w="1480" w:type="dxa"/>
            <w:noWrap/>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23-1193/R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1021</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中医杂志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11-2166/R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1022</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中医正骨</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41-1162/R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1023</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肿瘤</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31-1372/R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1024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肿瘤防治研究</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42-1241/R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1025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肿瘤基础与临床</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41-1383/R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1026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肿瘤学杂志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33-1266/R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1027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肿瘤研究与临床</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11-5355/R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1028</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肿瘤药学</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43-1507/R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1029</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肿瘤影像学（曾用刊名上海医学影像）</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31-2087/R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1030</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肿瘤预防与治疗（曾用刊名四川肿瘤防治）</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51-1703/R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1031</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重庆医科大学学报</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50-1046/R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1032</w:t>
            </w:r>
          </w:p>
        </w:tc>
        <w:tc>
          <w:tcPr>
            <w:tcW w:w="6879" w:type="dxa"/>
            <w:shd w:val="clear" w:color="auto" w:fill="FFFFFF"/>
            <w:vAlign w:val="center"/>
          </w:tcPr>
          <w:p w:rsidR="00C70A85" w:rsidRPr="00AB6F46" w:rsidRDefault="00C70A85" w:rsidP="005A41F1">
            <w:pPr>
              <w:widowControl/>
              <w:snapToGrid w:val="0"/>
              <w:jc w:val="left"/>
              <w:rPr>
                <w:rFonts w:eastAsia="仿宋"/>
                <w:kern w:val="0"/>
                <w:sz w:val="24"/>
              </w:rPr>
            </w:pPr>
            <w:r w:rsidRPr="00AB6F46">
              <w:rPr>
                <w:rFonts w:eastAsia="仿宋" w:hint="eastAsia"/>
                <w:kern w:val="0"/>
                <w:sz w:val="24"/>
              </w:rPr>
              <w:t>重庆医学</w:t>
            </w:r>
          </w:p>
        </w:tc>
        <w:tc>
          <w:tcPr>
            <w:tcW w:w="1480" w:type="dxa"/>
            <w:shd w:val="clear" w:color="auto" w:fill="FFFFFF"/>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50-1097/R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1033</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转化医学杂志（曾用刊名海军总医院学报）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10-1042/R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1034</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总装备部医学学报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11-4229/R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1035</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卒中与神经疾病</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42-1402/R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1036</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组织工程与重建外科杂志</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31-1946/R</w:t>
            </w:r>
          </w:p>
        </w:tc>
      </w:tr>
      <w:tr w:rsidR="00C70A85" w:rsidRPr="00AB6F46">
        <w:trPr>
          <w:gridBefore w:val="1"/>
          <w:trHeight w:val="340"/>
        </w:trPr>
        <w:tc>
          <w:tcPr>
            <w:tcW w:w="696" w:type="dxa"/>
            <w:noWrap/>
            <w:vAlign w:val="center"/>
          </w:tcPr>
          <w:p w:rsidR="00C70A85" w:rsidRPr="00AB6F46" w:rsidRDefault="00C70A85" w:rsidP="005A41F1">
            <w:pPr>
              <w:widowControl/>
              <w:snapToGrid w:val="0"/>
              <w:jc w:val="center"/>
              <w:rPr>
                <w:rFonts w:eastAsia="仿宋"/>
                <w:kern w:val="0"/>
                <w:sz w:val="24"/>
              </w:rPr>
            </w:pPr>
            <w:r w:rsidRPr="00AB6F46">
              <w:rPr>
                <w:rFonts w:eastAsia="仿宋"/>
                <w:kern w:val="0"/>
                <w:sz w:val="24"/>
              </w:rPr>
              <w:t>1037</w:t>
            </w:r>
          </w:p>
        </w:tc>
        <w:tc>
          <w:tcPr>
            <w:tcW w:w="6879" w:type="dxa"/>
            <w:shd w:val="clear" w:color="auto" w:fill="FFFFFF"/>
            <w:vAlign w:val="center"/>
          </w:tcPr>
          <w:p w:rsidR="00C70A85" w:rsidRPr="00AB6F46" w:rsidRDefault="00C70A85" w:rsidP="005A41F1">
            <w:pPr>
              <w:widowControl/>
              <w:snapToGrid w:val="0"/>
              <w:jc w:val="left"/>
              <w:rPr>
                <w:rFonts w:eastAsia="仿宋"/>
                <w:color w:val="000000"/>
                <w:kern w:val="0"/>
                <w:sz w:val="24"/>
              </w:rPr>
            </w:pPr>
            <w:r w:rsidRPr="00AB6F46">
              <w:rPr>
                <w:rFonts w:eastAsia="仿宋" w:hint="eastAsia"/>
                <w:color w:val="000000"/>
                <w:kern w:val="0"/>
                <w:sz w:val="24"/>
              </w:rPr>
              <w:t>遵义医学院学报</w:t>
            </w:r>
          </w:p>
        </w:tc>
        <w:tc>
          <w:tcPr>
            <w:tcW w:w="1480" w:type="dxa"/>
            <w:shd w:val="clear" w:color="auto" w:fill="FFFFFF"/>
            <w:vAlign w:val="center"/>
          </w:tcPr>
          <w:p w:rsidR="00C70A85" w:rsidRPr="00AB6F46" w:rsidRDefault="00C70A85" w:rsidP="005A41F1">
            <w:pPr>
              <w:widowControl/>
              <w:snapToGrid w:val="0"/>
              <w:jc w:val="center"/>
              <w:rPr>
                <w:rFonts w:eastAsia="仿宋"/>
                <w:color w:val="000000"/>
                <w:kern w:val="0"/>
                <w:sz w:val="24"/>
              </w:rPr>
            </w:pPr>
            <w:r w:rsidRPr="00AB6F46">
              <w:rPr>
                <w:rFonts w:eastAsia="仿宋"/>
                <w:color w:val="000000"/>
                <w:kern w:val="0"/>
                <w:sz w:val="24"/>
              </w:rPr>
              <w:t>52-5016/R</w:t>
            </w:r>
          </w:p>
        </w:tc>
      </w:tr>
    </w:tbl>
    <w:p w:rsidR="00C70A85" w:rsidRPr="00AB6F46" w:rsidRDefault="00C70A85" w:rsidP="00DA7DA3">
      <w:pPr>
        <w:rPr>
          <w:rFonts w:eastAsia="仿宋_GB2312"/>
          <w:sz w:val="28"/>
          <w:szCs w:val="28"/>
        </w:rPr>
      </w:pPr>
    </w:p>
    <w:sectPr w:rsidR="00C70A85" w:rsidRPr="00AB6F46" w:rsidSect="00423483">
      <w:headerReference w:type="even" r:id="rId6"/>
      <w:headerReference w:type="default" r:id="rId7"/>
      <w:footerReference w:type="even" r:id="rId8"/>
      <w:footerReference w:type="default" r:id="rId9"/>
      <w:headerReference w:type="first" r:id="rId10"/>
      <w:footerReference w:type="first" r:id="rId11"/>
      <w:pgSz w:w="11906" w:h="16838" w:code="9"/>
      <w:pgMar w:top="2098" w:right="1474" w:bottom="1985" w:left="1588" w:header="851" w:footer="992" w:gutter="0"/>
      <w:pgNumType w:fmt="numberInDash"/>
      <w:cols w:space="425"/>
      <w:titlePg/>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A85" w:rsidRDefault="00C70A85">
      <w:r>
        <w:separator/>
      </w:r>
    </w:p>
  </w:endnote>
  <w:endnote w:type="continuationSeparator" w:id="0">
    <w:p w:rsidR="00C70A85" w:rsidRDefault="00C70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汉仪旗黑-55"/>
    <w:panose1 w:val="00000000000000000000"/>
    <w:charset w:val="86"/>
    <w:family w:val="script"/>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85" w:rsidRDefault="00C70A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85" w:rsidRDefault="00C70A85" w:rsidP="00423483">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85" w:rsidRDefault="00C70A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A85" w:rsidRDefault="00C70A85">
      <w:r>
        <w:separator/>
      </w:r>
    </w:p>
  </w:footnote>
  <w:footnote w:type="continuationSeparator" w:id="0">
    <w:p w:rsidR="00C70A85" w:rsidRDefault="00C70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85" w:rsidRDefault="00C70A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85" w:rsidRDefault="00C70A85" w:rsidP="00BB449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85" w:rsidRDefault="00C70A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20"/>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1F1"/>
    <w:rsid w:val="000A1DB3"/>
    <w:rsid w:val="001B2FDE"/>
    <w:rsid w:val="002D7836"/>
    <w:rsid w:val="003A1B7F"/>
    <w:rsid w:val="003D098B"/>
    <w:rsid w:val="003E4227"/>
    <w:rsid w:val="00423483"/>
    <w:rsid w:val="0055754B"/>
    <w:rsid w:val="0057058F"/>
    <w:rsid w:val="005A41F1"/>
    <w:rsid w:val="00620BFB"/>
    <w:rsid w:val="00653773"/>
    <w:rsid w:val="00722880"/>
    <w:rsid w:val="009C7801"/>
    <w:rsid w:val="00A62F69"/>
    <w:rsid w:val="00AB6F46"/>
    <w:rsid w:val="00AF37FE"/>
    <w:rsid w:val="00BB4492"/>
    <w:rsid w:val="00C70A85"/>
    <w:rsid w:val="00D451B3"/>
    <w:rsid w:val="00D46099"/>
    <w:rsid w:val="00DA7DA3"/>
    <w:rsid w:val="00E64765"/>
    <w:rsid w:val="00F03A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1F1"/>
    <w:pPr>
      <w:widowControl w:val="0"/>
      <w:jc w:val="both"/>
    </w:pPr>
    <w:rPr>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348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EE68DC"/>
    <w:rPr>
      <w:sz w:val="18"/>
      <w:szCs w:val="18"/>
    </w:rPr>
  </w:style>
  <w:style w:type="character" w:styleId="PageNumber">
    <w:name w:val="page number"/>
    <w:basedOn w:val="DefaultParagraphFont"/>
    <w:uiPriority w:val="99"/>
    <w:rsid w:val="00423483"/>
    <w:rPr>
      <w:rFonts w:cs="Times New Roman"/>
    </w:rPr>
  </w:style>
  <w:style w:type="paragraph" w:styleId="Header">
    <w:name w:val="header"/>
    <w:basedOn w:val="Normal"/>
    <w:link w:val="HeaderChar"/>
    <w:uiPriority w:val="99"/>
    <w:rsid w:val="0042348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E68DC"/>
    <w:rPr>
      <w:sz w:val="18"/>
      <w:szCs w:val="18"/>
    </w:rPr>
  </w:style>
</w:styles>
</file>

<file path=word/webSettings.xml><?xml version="1.0" encoding="utf-8"?>
<w:webSettings xmlns:r="http://schemas.openxmlformats.org/officeDocument/2006/relationships" xmlns:w="http://schemas.openxmlformats.org/wordprocessingml/2006/main">
  <w:divs>
    <w:div w:id="255679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33</Pages>
  <Words>3951</Words>
  <Characters>22523</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湘卫人发〔2015〕24号</dc:title>
  <dc:subject/>
  <dc:creator>曾艳</dc:creator>
  <cp:keywords/>
  <dc:description/>
  <cp:lastModifiedBy>微软用户</cp:lastModifiedBy>
  <cp:revision>3</cp:revision>
  <cp:lastPrinted>2016-01-06T08:47:00Z</cp:lastPrinted>
  <dcterms:created xsi:type="dcterms:W3CDTF">2016-01-14T07:05:00Z</dcterms:created>
  <dcterms:modified xsi:type="dcterms:W3CDTF">2016-02-20T00:15:00Z</dcterms:modified>
</cp:coreProperties>
</file>